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4AF1A52" w:rsidR="00481C30" w:rsidRPr="00A6243E" w:rsidRDefault="00FD7F87" w:rsidP="00A6243E">
      <w:pPr>
        <w:shd w:val="clear" w:color="auto" w:fill="001689"/>
        <w:spacing w:after="120"/>
        <w:jc w:val="center"/>
        <w:rPr>
          <w:b/>
          <w:color w:val="FFFFFF" w:themeColor="background1"/>
          <w:sz w:val="24"/>
        </w:rPr>
      </w:pPr>
      <w:bookmarkStart w:id="0" w:name="_GoBack"/>
      <w:bookmarkEnd w:id="0"/>
      <w:r w:rsidRPr="00A6243E">
        <w:rPr>
          <w:b/>
          <w:color w:val="FFFFFF" w:themeColor="background1"/>
          <w:sz w:val="24"/>
        </w:rPr>
        <w:t xml:space="preserve">INFORMAZIONI SUL PAZIENTE </w:t>
      </w:r>
    </w:p>
    <w:tbl>
      <w:tblPr>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981A8B" w:rsidRPr="006B2A54" w14:paraId="348CFAF7" w14:textId="0B6A68AE" w:rsidTr="00EE559B">
        <w:trPr>
          <w:trHeight w:val="1409"/>
        </w:trPr>
        <w:tc>
          <w:tcPr>
            <w:tcW w:w="1802" w:type="dxa"/>
          </w:tcPr>
          <w:p w14:paraId="25EA581F" w14:textId="77777777" w:rsidR="006B2A54" w:rsidRPr="006B2A54" w:rsidRDefault="006B2A54" w:rsidP="00A6243E">
            <w:pPr>
              <w:pStyle w:val="Paragrafoelenco"/>
              <w:numPr>
                <w:ilvl w:val="0"/>
                <w:numId w:val="2"/>
              </w:numPr>
              <w:spacing w:before="40" w:after="0" w:line="240" w:lineRule="auto"/>
              <w:ind w:left="284" w:hanging="284"/>
              <w:rPr>
                <w:b/>
                <w:color w:val="001689"/>
                <w:sz w:val="20"/>
                <w:szCs w:val="20"/>
              </w:rPr>
            </w:pPr>
            <w:r w:rsidRPr="006B2A54">
              <w:rPr>
                <w:b/>
                <w:color w:val="001689"/>
                <w:sz w:val="20"/>
                <w:szCs w:val="20"/>
              </w:rPr>
              <w:t xml:space="preserve">INIZIALI </w:t>
            </w:r>
          </w:p>
          <w:p w14:paraId="2A4375E7" w14:textId="01F5C7AE" w:rsidR="006B2A54" w:rsidRPr="00981A8B" w:rsidRDefault="006B2A54" w:rsidP="00A6243E">
            <w:pPr>
              <w:pStyle w:val="Paragrafoelenco"/>
              <w:spacing w:before="40" w:after="0" w:line="240" w:lineRule="auto"/>
              <w:ind w:left="284"/>
              <w:rPr>
                <w:b/>
                <w:color w:val="001689"/>
                <w:sz w:val="18"/>
                <w:szCs w:val="20"/>
              </w:rPr>
            </w:pPr>
            <w:r w:rsidRPr="00981A8B">
              <w:rPr>
                <w:i/>
                <w:color w:val="001689"/>
                <w:sz w:val="18"/>
              </w:rPr>
              <w:t>(nome - cognome)</w:t>
            </w:r>
          </w:p>
          <w:p w14:paraId="790EF42F" w14:textId="77777777" w:rsidR="006B2A54" w:rsidRPr="006B2A54" w:rsidRDefault="006B2A54" w:rsidP="00647FA9">
            <w:pPr>
              <w:pStyle w:val="Paragrafoelenco"/>
              <w:spacing w:before="120" w:after="0" w:line="240" w:lineRule="auto"/>
              <w:ind w:left="284"/>
              <w:rPr>
                <w:b/>
                <w:color w:val="001689"/>
                <w:sz w:val="20"/>
                <w:szCs w:val="20"/>
              </w:rPr>
            </w:pPr>
          </w:p>
          <w:p w14:paraId="4DBAA409" w14:textId="248C562B" w:rsidR="006B2A54" w:rsidRPr="00EE559B" w:rsidRDefault="006B2A54" w:rsidP="00EE559B">
            <w:pPr>
              <w:pStyle w:val="Paragrafoelenco"/>
              <w:spacing w:before="120" w:after="0" w:line="240" w:lineRule="auto"/>
              <w:ind w:left="284"/>
              <w:jc w:val="both"/>
              <w:rPr>
                <w:color w:val="001689"/>
                <w:sz w:val="20"/>
                <w:szCs w:val="20"/>
              </w:rPr>
            </w:pPr>
          </w:p>
        </w:tc>
        <w:tc>
          <w:tcPr>
            <w:tcW w:w="1171" w:type="dxa"/>
          </w:tcPr>
          <w:p w14:paraId="0C33DBF1" w14:textId="77777777" w:rsidR="006B2A54" w:rsidRPr="006B2A54" w:rsidRDefault="006B2A54" w:rsidP="00447ECF">
            <w:pPr>
              <w:pStyle w:val="Paragrafoelenco"/>
              <w:numPr>
                <w:ilvl w:val="0"/>
                <w:numId w:val="2"/>
              </w:numPr>
              <w:spacing w:before="40" w:after="0" w:line="240" w:lineRule="auto"/>
              <w:ind w:left="284" w:hanging="283"/>
              <w:contextualSpacing w:val="0"/>
              <w:rPr>
                <w:b/>
                <w:color w:val="001689"/>
                <w:sz w:val="20"/>
                <w:szCs w:val="20"/>
              </w:rPr>
            </w:pPr>
            <w:r w:rsidRPr="006B2A54">
              <w:rPr>
                <w:b/>
                <w:color w:val="001689"/>
                <w:sz w:val="20"/>
                <w:szCs w:val="20"/>
              </w:rPr>
              <w:t>SESSO</w:t>
            </w:r>
          </w:p>
          <w:p w14:paraId="3C896AE4" w14:textId="345C9372"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M </w:t>
            </w:r>
            <w:sdt>
              <w:sdtPr>
                <w:rPr>
                  <w:b/>
                  <w:color w:val="001689"/>
                  <w:sz w:val="20"/>
                  <w:szCs w:val="20"/>
                </w:rPr>
                <w:id w:val="1692327533"/>
                <w14:checkbox>
                  <w14:checked w14:val="0"/>
                  <w14:checkedState w14:val="2612" w14:font="Microsoft Sans Serif"/>
                  <w14:uncheckedState w14:val="2610" w14:font="Microsoft Sans Serif"/>
                </w14:checkbox>
              </w:sdtPr>
              <w:sdtEndPr/>
              <w:sdtContent>
                <w:r w:rsidR="00981A8B">
                  <w:rPr>
                    <w:rFonts w:ascii="Segoe UI Symbol" w:hAnsi="Segoe UI Symbol" w:cs="Segoe UI Symbol"/>
                    <w:b/>
                    <w:color w:val="001689"/>
                    <w:sz w:val="20"/>
                    <w:szCs w:val="20"/>
                  </w:rPr>
                  <w:t>☐</w:t>
                </w:r>
              </w:sdtContent>
            </w:sdt>
          </w:p>
          <w:p w14:paraId="7ED68B76" w14:textId="47E872E5" w:rsidR="006B2A54" w:rsidRPr="006B2A54" w:rsidRDefault="006B2A54" w:rsidP="00447ECF">
            <w:pPr>
              <w:pStyle w:val="Paragrafoelenco"/>
              <w:spacing w:before="40" w:after="0" w:line="240" w:lineRule="auto"/>
              <w:ind w:left="284"/>
              <w:contextualSpacing w:val="0"/>
              <w:rPr>
                <w:b/>
                <w:color w:val="001689"/>
                <w:sz w:val="20"/>
                <w:szCs w:val="20"/>
              </w:rPr>
            </w:pPr>
            <w:r w:rsidRPr="006B2A54">
              <w:rPr>
                <w:b/>
                <w:color w:val="001689"/>
                <w:sz w:val="20"/>
                <w:szCs w:val="20"/>
              </w:rPr>
              <w:t xml:space="preserve">F   </w:t>
            </w:r>
            <w:sdt>
              <w:sdtPr>
                <w:rPr>
                  <w:b/>
                  <w:color w:val="001689"/>
                  <w:sz w:val="20"/>
                  <w:szCs w:val="20"/>
                </w:rPr>
                <w:id w:val="1521044808"/>
                <w14:checkbox>
                  <w14:checked w14:val="0"/>
                  <w14:checkedState w14:val="2612" w14:font="Microsoft Sans Serif"/>
                  <w14:uncheckedState w14:val="2610" w14:font="Microsoft Sans Serif"/>
                </w14:checkbox>
              </w:sdtPr>
              <w:sdtEndPr/>
              <w:sdtContent>
                <w:r w:rsidR="00447ECF">
                  <w:rPr>
                    <w:rFonts w:ascii="Segoe UI Symbol" w:hAnsi="Segoe UI Symbol" w:cs="Segoe UI Symbol"/>
                    <w:b/>
                    <w:color w:val="001689"/>
                    <w:sz w:val="20"/>
                    <w:szCs w:val="20"/>
                  </w:rPr>
                  <w:t>☐</w:t>
                </w:r>
              </w:sdtContent>
            </w:sdt>
          </w:p>
        </w:tc>
        <w:tc>
          <w:tcPr>
            <w:tcW w:w="1558" w:type="dxa"/>
          </w:tcPr>
          <w:p w14:paraId="75359EF5" w14:textId="77777777" w:rsidR="006B2A54" w:rsidRPr="00EE559B" w:rsidRDefault="006B2A54" w:rsidP="00447ECF">
            <w:pPr>
              <w:pStyle w:val="Paragrafoelenco"/>
              <w:numPr>
                <w:ilvl w:val="0"/>
                <w:numId w:val="2"/>
              </w:numPr>
              <w:spacing w:before="40" w:after="120" w:line="240" w:lineRule="auto"/>
              <w:ind w:left="284" w:hanging="284"/>
              <w:contextualSpacing w:val="0"/>
              <w:rPr>
                <w:b/>
                <w:color w:val="001689"/>
                <w:sz w:val="20"/>
                <w:szCs w:val="20"/>
              </w:rPr>
            </w:pPr>
            <w:r w:rsidRPr="006B2A54">
              <w:rPr>
                <w:b/>
                <w:color w:val="001689"/>
                <w:sz w:val="20"/>
                <w:szCs w:val="20"/>
              </w:rPr>
              <w:t>DATA DI NASCITA</w:t>
            </w:r>
            <w:r>
              <w:rPr>
                <w:b/>
                <w:color w:val="001689"/>
                <w:sz w:val="20"/>
                <w:szCs w:val="20"/>
              </w:rPr>
              <w:t xml:space="preserve"> </w:t>
            </w:r>
            <w:r w:rsidRPr="00981A8B">
              <w:rPr>
                <w:b/>
                <w:color w:val="001689"/>
                <w:sz w:val="20"/>
                <w:szCs w:val="20"/>
              </w:rPr>
              <w:t>O ET</w:t>
            </w:r>
            <w:r w:rsidRPr="00981A8B">
              <w:rPr>
                <w:rFonts w:cstheme="minorHAnsi"/>
                <w:b/>
                <w:color w:val="001689"/>
                <w:sz w:val="20"/>
                <w:szCs w:val="20"/>
              </w:rPr>
              <w:t>À</w:t>
            </w:r>
          </w:p>
          <w:p w14:paraId="3F9E41A9" w14:textId="72D51FE6" w:rsidR="00EE559B" w:rsidRPr="00447ECF" w:rsidRDefault="00EE559B" w:rsidP="00EE559B">
            <w:pPr>
              <w:pStyle w:val="Paragrafoelenco"/>
              <w:spacing w:before="120" w:after="0" w:line="240" w:lineRule="auto"/>
              <w:ind w:left="284"/>
              <w:jc w:val="both"/>
              <w:rPr>
                <w:b/>
                <w:color w:val="001689"/>
                <w:sz w:val="20"/>
                <w:szCs w:val="20"/>
              </w:rPr>
            </w:pPr>
          </w:p>
        </w:tc>
        <w:tc>
          <w:tcPr>
            <w:tcW w:w="3685" w:type="dxa"/>
          </w:tcPr>
          <w:p w14:paraId="3549B8B4" w14:textId="77777777" w:rsidR="006B2A54" w:rsidRPr="006B2A54" w:rsidRDefault="006B2A54" w:rsidP="00447ECF">
            <w:pPr>
              <w:pStyle w:val="Paragrafoelenco"/>
              <w:numPr>
                <w:ilvl w:val="0"/>
                <w:numId w:val="3"/>
              </w:numPr>
              <w:spacing w:before="40" w:after="0" w:line="240" w:lineRule="auto"/>
              <w:ind w:left="493" w:hanging="425"/>
              <w:contextualSpacing w:val="0"/>
              <w:rPr>
                <w:b/>
                <w:color w:val="001689"/>
                <w:sz w:val="20"/>
                <w:szCs w:val="20"/>
              </w:rPr>
            </w:pPr>
            <w:r w:rsidRPr="006B2A54">
              <w:rPr>
                <w:b/>
                <w:color w:val="001689"/>
                <w:sz w:val="20"/>
                <w:szCs w:val="20"/>
              </w:rPr>
              <w:t>PESO (kg):</w:t>
            </w:r>
          </w:p>
          <w:p w14:paraId="683F8FBB"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ALTEZZA (cm): </w:t>
            </w:r>
          </w:p>
          <w:p w14:paraId="6979D791" w14:textId="7694B788" w:rsidR="006B2A54" w:rsidRPr="00EE559B"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DATA ULTIMA MESTRUAZIONE:</w:t>
            </w:r>
            <w:r w:rsidR="00DC5ACC">
              <w:rPr>
                <w:b/>
                <w:color w:val="001689"/>
                <w:sz w:val="20"/>
                <w:szCs w:val="20"/>
              </w:rPr>
              <w:t xml:space="preserve"> </w:t>
            </w:r>
          </w:p>
          <w:p w14:paraId="024FBF54" w14:textId="77777777" w:rsidR="006B2A54" w:rsidRPr="006B2A54" w:rsidRDefault="006B2A54" w:rsidP="00447ECF">
            <w:pPr>
              <w:pStyle w:val="Paragrafoelenco"/>
              <w:numPr>
                <w:ilvl w:val="0"/>
                <w:numId w:val="3"/>
              </w:numPr>
              <w:spacing w:before="40" w:after="0" w:line="240" w:lineRule="auto"/>
              <w:ind w:left="493" w:hanging="425"/>
              <w:rPr>
                <w:b/>
                <w:color w:val="001689"/>
                <w:sz w:val="20"/>
                <w:szCs w:val="20"/>
              </w:rPr>
            </w:pPr>
            <w:r w:rsidRPr="006B2A54">
              <w:rPr>
                <w:b/>
                <w:color w:val="001689"/>
                <w:sz w:val="20"/>
                <w:szCs w:val="20"/>
              </w:rPr>
              <w:t xml:space="preserve">GRAVIDANZA </w:t>
            </w:r>
            <w:sdt>
              <w:sdtPr>
                <w:rPr>
                  <w:b/>
                  <w:color w:val="001689"/>
                  <w:sz w:val="20"/>
                  <w:szCs w:val="20"/>
                </w:rPr>
                <w:id w:val="-59463097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b/>
                    <w:color w:val="001689"/>
                    <w:sz w:val="20"/>
                    <w:szCs w:val="20"/>
                  </w:rPr>
                  <w:t>☐</w:t>
                </w:r>
              </w:sdtContent>
            </w:sdt>
            <w:r w:rsidRPr="006B2A54">
              <w:rPr>
                <w:b/>
                <w:color w:val="001689"/>
                <w:sz w:val="20"/>
                <w:szCs w:val="20"/>
              </w:rPr>
              <w:t xml:space="preserve">                                   </w:t>
            </w:r>
          </w:p>
          <w:p w14:paraId="667F1672" w14:textId="437128AA" w:rsidR="006B2A54" w:rsidRPr="006B2A54" w:rsidRDefault="006B2A54" w:rsidP="00EE559B">
            <w:pPr>
              <w:pStyle w:val="Paragrafoelenco"/>
              <w:spacing w:before="120" w:after="0" w:line="240" w:lineRule="auto"/>
              <w:ind w:left="284"/>
              <w:jc w:val="both"/>
              <w:rPr>
                <w:b/>
                <w:color w:val="001689"/>
                <w:sz w:val="20"/>
                <w:szCs w:val="20"/>
              </w:rPr>
            </w:pPr>
            <w:r w:rsidRPr="006B2A54">
              <w:rPr>
                <w:b/>
                <w:color w:val="001689"/>
                <w:sz w:val="20"/>
                <w:szCs w:val="20"/>
              </w:rPr>
              <w:t xml:space="preserve">     settimana di gestazione:</w:t>
            </w:r>
          </w:p>
        </w:tc>
        <w:tc>
          <w:tcPr>
            <w:tcW w:w="2547" w:type="dxa"/>
          </w:tcPr>
          <w:p w14:paraId="0C3E810E" w14:textId="3FA6C725" w:rsidR="00447ECF" w:rsidRDefault="00981A8B" w:rsidP="00447ECF">
            <w:pPr>
              <w:pStyle w:val="Paragrafoelenco"/>
              <w:spacing w:before="40" w:after="0" w:line="240" w:lineRule="auto"/>
              <w:ind w:left="0"/>
              <w:contextualSpacing w:val="0"/>
              <w:rPr>
                <w:b/>
                <w:color w:val="001689"/>
                <w:sz w:val="20"/>
                <w:szCs w:val="20"/>
              </w:rPr>
            </w:pPr>
            <w:r>
              <w:rPr>
                <w:b/>
                <w:color w:val="001689"/>
                <w:sz w:val="20"/>
                <w:szCs w:val="20"/>
              </w:rPr>
              <w:t xml:space="preserve">5. </w:t>
            </w:r>
            <w:r w:rsidR="006B2A54" w:rsidRPr="00981A8B">
              <w:rPr>
                <w:b/>
                <w:color w:val="001689"/>
                <w:sz w:val="20"/>
                <w:szCs w:val="20"/>
              </w:rPr>
              <w:t>CODICE SEGNALAZ</w:t>
            </w:r>
            <w:r>
              <w:rPr>
                <w:b/>
                <w:color w:val="001689"/>
                <w:sz w:val="20"/>
                <w:szCs w:val="20"/>
              </w:rPr>
              <w:t>IO</w:t>
            </w:r>
            <w:r w:rsidR="006B2A54" w:rsidRPr="00981A8B">
              <w:rPr>
                <w:b/>
                <w:color w:val="001689"/>
                <w:sz w:val="20"/>
                <w:szCs w:val="20"/>
              </w:rPr>
              <w:t>NE</w:t>
            </w:r>
          </w:p>
          <w:p w14:paraId="7B7A0DBB" w14:textId="7F55124A" w:rsidR="006B2A54" w:rsidRPr="00447ECF" w:rsidRDefault="006B2A54" w:rsidP="00447ECF"/>
        </w:tc>
      </w:tr>
      <w:tr w:rsidR="006B2A54" w:rsidRPr="006B2A54" w14:paraId="06572A10" w14:textId="54E99F25" w:rsidTr="00EE559B">
        <w:trPr>
          <w:trHeight w:val="1567"/>
        </w:trPr>
        <w:tc>
          <w:tcPr>
            <w:tcW w:w="10763" w:type="dxa"/>
            <w:gridSpan w:val="5"/>
          </w:tcPr>
          <w:p w14:paraId="2B4FF976" w14:textId="264C6A1F" w:rsidR="006B2A54" w:rsidRPr="006B2A54" w:rsidRDefault="00981A8B" w:rsidP="00647FA9">
            <w:pPr>
              <w:spacing w:before="120" w:after="0" w:line="240" w:lineRule="auto"/>
              <w:ind w:firstLine="212"/>
              <w:rPr>
                <w:color w:val="001689"/>
              </w:rPr>
            </w:pPr>
            <w:r>
              <w:rPr>
                <w:b/>
                <w:color w:val="001689"/>
                <w:sz w:val="20"/>
                <w:szCs w:val="20"/>
              </w:rPr>
              <w:t>6</w:t>
            </w:r>
            <w:r w:rsidR="006B2A54" w:rsidRPr="006B2A54">
              <w:rPr>
                <w:b/>
                <w:color w:val="001689"/>
                <w:sz w:val="20"/>
                <w:szCs w:val="20"/>
              </w:rPr>
              <w:t xml:space="preserve">. </w:t>
            </w:r>
            <w:r w:rsidR="003D1B0D">
              <w:rPr>
                <w:b/>
                <w:color w:val="001689"/>
                <w:sz w:val="20"/>
                <w:szCs w:val="20"/>
              </w:rPr>
              <w:t>DESCRIZIONE STORI</w:t>
            </w:r>
            <w:r>
              <w:rPr>
                <w:b/>
                <w:color w:val="001689"/>
                <w:sz w:val="20"/>
                <w:szCs w:val="20"/>
              </w:rPr>
              <w:t>A CLINICA E CONDIZIONI CONCOMITANTI/PREDISPONENTI</w:t>
            </w:r>
            <w:r w:rsidR="006B2A54" w:rsidRPr="006B2A54">
              <w:rPr>
                <w:color w:val="001689"/>
              </w:rPr>
              <w:t xml:space="preserve"> </w:t>
            </w:r>
          </w:p>
          <w:p w14:paraId="2099A4C3" w14:textId="5E83D7EF" w:rsidR="006B2A54" w:rsidRDefault="00BB5B1B" w:rsidP="005D115A">
            <w:pPr>
              <w:spacing w:after="0" w:line="240" w:lineRule="auto"/>
              <w:ind w:left="636" w:hanging="284"/>
              <w:rPr>
                <w:b/>
                <w:color w:val="001689"/>
                <w:sz w:val="20"/>
                <w:szCs w:val="20"/>
              </w:rPr>
            </w:pPr>
            <w:r>
              <w:rPr>
                <w:i/>
                <w:color w:val="001689"/>
                <w:sz w:val="18"/>
              </w:rPr>
              <w:t xml:space="preserve"> </w:t>
            </w:r>
            <w:r w:rsidR="00D86247">
              <w:rPr>
                <w:i/>
                <w:color w:val="001689"/>
                <w:sz w:val="18"/>
              </w:rPr>
              <w:t>N</w:t>
            </w:r>
            <w:r w:rsidR="006B2A54" w:rsidRPr="00981A8B">
              <w:rPr>
                <w:i/>
                <w:color w:val="001689"/>
                <w:sz w:val="18"/>
              </w:rPr>
              <w:t xml:space="preserve">el caso </w:t>
            </w:r>
            <w:r w:rsidR="00981A8B" w:rsidRPr="00981A8B">
              <w:rPr>
                <w:i/>
                <w:color w:val="001689"/>
                <w:sz w:val="18"/>
              </w:rPr>
              <w:t>in cui le condizioni cliniche non siano concomitanti è richiesto di specificare le date di inizio e fine delle condizioni</w:t>
            </w:r>
            <w:r w:rsidR="00981A8B">
              <w:rPr>
                <w:i/>
                <w:color w:val="001689"/>
                <w:sz w:val="18"/>
              </w:rPr>
              <w:t xml:space="preserve"> </w:t>
            </w:r>
            <w:r w:rsidR="00981A8B" w:rsidRPr="00981A8B">
              <w:rPr>
                <w:i/>
                <w:color w:val="001689"/>
                <w:sz w:val="18"/>
              </w:rPr>
              <w:t>preesistenti</w:t>
            </w:r>
          </w:p>
          <w:p w14:paraId="218B3CF6" w14:textId="01FBB427" w:rsidR="006B2A54" w:rsidRPr="00D53EB0" w:rsidRDefault="006B2A54" w:rsidP="006B2A54">
            <w:pPr>
              <w:spacing w:before="120" w:after="0" w:line="240" w:lineRule="auto"/>
              <w:ind w:firstLine="212"/>
              <w:rPr>
                <w:sz w:val="20"/>
                <w:szCs w:val="20"/>
              </w:rPr>
            </w:pPr>
          </w:p>
        </w:tc>
      </w:tr>
    </w:tbl>
    <w:p w14:paraId="586B4FAA" w14:textId="77777777" w:rsidR="00D243EF" w:rsidRPr="0036217A" w:rsidRDefault="00D243EF" w:rsidP="00FD7F87">
      <w:pPr>
        <w:spacing w:after="0"/>
        <w:jc w:val="center"/>
        <w:rPr>
          <w:b/>
          <w:color w:val="001689"/>
          <w:sz w:val="20"/>
        </w:rPr>
      </w:pPr>
    </w:p>
    <w:p w14:paraId="27DC174F" w14:textId="77777777" w:rsidR="00C17335" w:rsidRPr="006B2A54" w:rsidRDefault="00C17335" w:rsidP="006B2A54">
      <w:pPr>
        <w:shd w:val="clear" w:color="auto" w:fill="001689"/>
        <w:spacing w:after="0"/>
        <w:jc w:val="center"/>
        <w:rPr>
          <w:b/>
          <w:color w:val="FFFFFF" w:themeColor="background1"/>
          <w:sz w:val="24"/>
        </w:rPr>
      </w:pPr>
      <w:r w:rsidRPr="006B2A54">
        <w:rPr>
          <w:b/>
          <w:color w:val="FFFFFF" w:themeColor="background1"/>
          <w:sz w:val="24"/>
        </w:rPr>
        <w:t>INFORMAZIONI SULLE SOSPETTE REAZIONI AVVERSE</w:t>
      </w:r>
    </w:p>
    <w:p w14:paraId="4176F06A" w14:textId="5F2E2AE1" w:rsidR="00B82CAE" w:rsidRPr="006B2A54" w:rsidRDefault="00981A8B" w:rsidP="00447ECF">
      <w:pPr>
        <w:pStyle w:val="Paragrafoelenco"/>
        <w:numPr>
          <w:ilvl w:val="0"/>
          <w:numId w:val="12"/>
        </w:numPr>
        <w:spacing w:before="40" w:after="0" w:line="240" w:lineRule="auto"/>
        <w:ind w:left="357" w:hanging="357"/>
        <w:rPr>
          <w:b/>
          <w:color w:val="001689"/>
          <w:sz w:val="20"/>
          <w:szCs w:val="20"/>
        </w:rPr>
      </w:pPr>
      <w:r>
        <w:rPr>
          <w:b/>
          <w:color w:val="001689"/>
          <w:sz w:val="20"/>
          <w:szCs w:val="20"/>
        </w:rPr>
        <w:t xml:space="preserve">DESCRIZIONE DELLE </w:t>
      </w:r>
      <w:r w:rsidR="00C17335" w:rsidRPr="006B2A54">
        <w:rPr>
          <w:b/>
          <w:color w:val="001689"/>
          <w:sz w:val="20"/>
          <w:szCs w:val="20"/>
        </w:rPr>
        <w:t xml:space="preserve">REAZIONI AVVERSE </w:t>
      </w:r>
    </w:p>
    <w:p w14:paraId="0AF1EDA0" w14:textId="06758F80" w:rsidR="00C17335" w:rsidRDefault="00C17335" w:rsidP="00447ECF">
      <w:pPr>
        <w:pStyle w:val="Paragrafoelenco"/>
        <w:spacing w:after="40" w:line="240" w:lineRule="auto"/>
        <w:ind w:left="357"/>
        <w:contextualSpacing w:val="0"/>
        <w:rPr>
          <w:i/>
          <w:color w:val="001689"/>
          <w:sz w:val="20"/>
        </w:rPr>
      </w:pPr>
      <w:r w:rsidRPr="006B2A54">
        <w:rPr>
          <w:i/>
          <w:color w:val="001689"/>
          <w:sz w:val="20"/>
        </w:rPr>
        <w:t>Descriverle in</w:t>
      </w:r>
      <w:r w:rsidR="00D86247">
        <w:rPr>
          <w:i/>
          <w:color w:val="001689"/>
          <w:sz w:val="20"/>
        </w:rPr>
        <w:t xml:space="preserve"> modo dettagliato nella tabella sottostante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5D115A" w14:paraId="01ABB07E" w14:textId="77777777" w:rsidTr="00EE559B">
        <w:trPr>
          <w:trHeight w:val="1916"/>
        </w:trPr>
        <w:tc>
          <w:tcPr>
            <w:tcW w:w="10763" w:type="dxa"/>
          </w:tcPr>
          <w:p w14:paraId="73A4505B" w14:textId="6027F29A" w:rsidR="00447ECF" w:rsidRDefault="00447ECF" w:rsidP="00D53EB0">
            <w:pPr>
              <w:pStyle w:val="Paragrafoelenco"/>
              <w:spacing w:before="120" w:after="120"/>
              <w:ind w:left="0"/>
              <w:rPr>
                <w:b/>
                <w:color w:val="001689"/>
                <w:sz w:val="20"/>
                <w:szCs w:val="20"/>
              </w:rPr>
            </w:pPr>
          </w:p>
        </w:tc>
      </w:tr>
    </w:tbl>
    <w:p w14:paraId="5C9A3755" w14:textId="177237DC" w:rsidR="005D115A" w:rsidRPr="00624112" w:rsidRDefault="005D115A" w:rsidP="0086377E">
      <w:pPr>
        <w:pStyle w:val="Paragrafoelenco"/>
        <w:spacing w:before="120" w:after="120" w:line="240" w:lineRule="auto"/>
        <w:ind w:left="357"/>
        <w:rPr>
          <w:b/>
          <w:color w:val="001689"/>
          <w:sz w:val="2"/>
          <w:szCs w:val="20"/>
        </w:rPr>
      </w:pPr>
    </w:p>
    <w:tbl>
      <w:tblPr>
        <w:tblStyle w:val="Grigliatabella"/>
        <w:tblW w:w="0" w:type="auto"/>
        <w:jc w:val="center"/>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2201"/>
        <w:gridCol w:w="1322"/>
        <w:gridCol w:w="1324"/>
        <w:gridCol w:w="1561"/>
        <w:gridCol w:w="2202"/>
        <w:gridCol w:w="2153"/>
      </w:tblGrid>
      <w:tr w:rsidR="006B2A54" w:rsidRPr="006B2A54" w14:paraId="064EEB6F" w14:textId="77777777" w:rsidTr="00EE559B">
        <w:trPr>
          <w:trHeight w:val="737"/>
          <w:jc w:val="center"/>
        </w:trPr>
        <w:tc>
          <w:tcPr>
            <w:tcW w:w="2201" w:type="dxa"/>
            <w:vAlign w:val="center"/>
          </w:tcPr>
          <w:p w14:paraId="7E35C1CD" w14:textId="77777777" w:rsidR="007149EF" w:rsidRPr="006B2A54" w:rsidRDefault="007149EF" w:rsidP="007149EF">
            <w:pPr>
              <w:jc w:val="center"/>
              <w:rPr>
                <w:b/>
                <w:color w:val="001689"/>
                <w:sz w:val="20"/>
              </w:rPr>
            </w:pPr>
            <w:r w:rsidRPr="006B2A54">
              <w:rPr>
                <w:b/>
                <w:color w:val="001689"/>
                <w:sz w:val="20"/>
              </w:rPr>
              <w:t>REAZIONE AVVERSA</w:t>
            </w:r>
          </w:p>
        </w:tc>
        <w:tc>
          <w:tcPr>
            <w:tcW w:w="1322" w:type="dxa"/>
            <w:vAlign w:val="center"/>
          </w:tcPr>
          <w:p w14:paraId="6F58DBE4" w14:textId="77777777" w:rsidR="001652ED" w:rsidRPr="006B2A54" w:rsidRDefault="007149EF" w:rsidP="007149EF">
            <w:pPr>
              <w:jc w:val="center"/>
              <w:rPr>
                <w:b/>
                <w:color w:val="001689"/>
                <w:sz w:val="20"/>
              </w:rPr>
            </w:pPr>
            <w:r w:rsidRPr="006B2A54">
              <w:rPr>
                <w:b/>
                <w:color w:val="001689"/>
                <w:sz w:val="20"/>
              </w:rPr>
              <w:t xml:space="preserve">DATA </w:t>
            </w:r>
          </w:p>
          <w:p w14:paraId="3EF8B4F0" w14:textId="77777777" w:rsidR="007149EF" w:rsidRPr="006B2A54" w:rsidRDefault="007149EF" w:rsidP="007149EF">
            <w:pPr>
              <w:jc w:val="center"/>
              <w:rPr>
                <w:b/>
                <w:color w:val="001689"/>
                <w:sz w:val="20"/>
              </w:rPr>
            </w:pPr>
            <w:r w:rsidRPr="006B2A54">
              <w:rPr>
                <w:b/>
                <w:color w:val="001689"/>
                <w:sz w:val="20"/>
              </w:rPr>
              <w:t>INIZIO</w:t>
            </w:r>
          </w:p>
        </w:tc>
        <w:tc>
          <w:tcPr>
            <w:tcW w:w="1324" w:type="dxa"/>
            <w:vAlign w:val="center"/>
          </w:tcPr>
          <w:p w14:paraId="66421F72" w14:textId="77777777" w:rsidR="007149EF" w:rsidRPr="006B2A54" w:rsidRDefault="007149EF" w:rsidP="007149EF">
            <w:pPr>
              <w:jc w:val="center"/>
              <w:rPr>
                <w:b/>
                <w:color w:val="001689"/>
                <w:sz w:val="20"/>
              </w:rPr>
            </w:pPr>
            <w:r w:rsidRPr="006B2A54">
              <w:rPr>
                <w:b/>
                <w:color w:val="001689"/>
                <w:sz w:val="20"/>
              </w:rPr>
              <w:t xml:space="preserve">DATA </w:t>
            </w:r>
          </w:p>
          <w:p w14:paraId="11BD4477" w14:textId="77777777" w:rsidR="007149EF" w:rsidRPr="006B2A54" w:rsidRDefault="007149EF" w:rsidP="007149EF">
            <w:pPr>
              <w:jc w:val="center"/>
              <w:rPr>
                <w:b/>
                <w:color w:val="001689"/>
                <w:sz w:val="20"/>
              </w:rPr>
            </w:pPr>
            <w:r w:rsidRPr="006B2A54">
              <w:rPr>
                <w:b/>
                <w:color w:val="001689"/>
                <w:sz w:val="20"/>
              </w:rPr>
              <w:t>FINE</w:t>
            </w:r>
          </w:p>
        </w:tc>
        <w:tc>
          <w:tcPr>
            <w:tcW w:w="1561" w:type="dxa"/>
            <w:vAlign w:val="center"/>
          </w:tcPr>
          <w:p w14:paraId="24F839DC" w14:textId="77777777" w:rsidR="007149EF" w:rsidRPr="006B2A54" w:rsidRDefault="007149EF" w:rsidP="007149EF">
            <w:pPr>
              <w:jc w:val="center"/>
              <w:rPr>
                <w:b/>
                <w:color w:val="001689"/>
                <w:sz w:val="20"/>
              </w:rPr>
            </w:pPr>
            <w:r w:rsidRPr="006B2A54">
              <w:rPr>
                <w:b/>
                <w:color w:val="001689"/>
                <w:sz w:val="20"/>
              </w:rPr>
              <w:t>GRAVIT</w:t>
            </w:r>
            <w:r w:rsidRPr="006B2A54">
              <w:rPr>
                <w:b/>
                <w:color w:val="001689"/>
                <w:sz w:val="20"/>
                <w:szCs w:val="20"/>
              </w:rPr>
              <w:t>À</w:t>
            </w:r>
          </w:p>
        </w:tc>
        <w:tc>
          <w:tcPr>
            <w:tcW w:w="2202" w:type="dxa"/>
            <w:vAlign w:val="center"/>
          </w:tcPr>
          <w:p w14:paraId="61D08257" w14:textId="77777777" w:rsidR="007149EF" w:rsidRPr="006B2A54" w:rsidRDefault="007149EF" w:rsidP="007149EF">
            <w:pPr>
              <w:jc w:val="center"/>
              <w:rPr>
                <w:b/>
                <w:color w:val="001689"/>
                <w:sz w:val="20"/>
              </w:rPr>
            </w:pPr>
            <w:r w:rsidRPr="006B2A54">
              <w:rPr>
                <w:b/>
                <w:color w:val="001689"/>
                <w:sz w:val="20"/>
              </w:rPr>
              <w:t>CRITERIO DI GRAVIT</w:t>
            </w:r>
            <w:r w:rsidRPr="006B2A54">
              <w:rPr>
                <w:b/>
                <w:color w:val="001689"/>
                <w:sz w:val="20"/>
                <w:szCs w:val="20"/>
              </w:rPr>
              <w:t>À*</w:t>
            </w:r>
          </w:p>
        </w:tc>
        <w:tc>
          <w:tcPr>
            <w:tcW w:w="2153" w:type="dxa"/>
            <w:vAlign w:val="center"/>
          </w:tcPr>
          <w:p w14:paraId="17252025" w14:textId="77777777" w:rsidR="007149EF" w:rsidRPr="006B2A54" w:rsidRDefault="007149EF" w:rsidP="007149EF">
            <w:pPr>
              <w:jc w:val="center"/>
              <w:rPr>
                <w:b/>
                <w:color w:val="001689"/>
                <w:sz w:val="20"/>
              </w:rPr>
            </w:pPr>
            <w:r w:rsidRPr="006B2A54">
              <w:rPr>
                <w:b/>
                <w:color w:val="001689"/>
                <w:sz w:val="20"/>
              </w:rPr>
              <w:t>ESITO**</w:t>
            </w:r>
          </w:p>
        </w:tc>
      </w:tr>
      <w:tr w:rsidR="006B2A54" w:rsidRPr="006B2A54" w14:paraId="51A0C6DC" w14:textId="77777777" w:rsidTr="00EE559B">
        <w:trPr>
          <w:trHeight w:val="397"/>
          <w:jc w:val="center"/>
        </w:trPr>
        <w:tc>
          <w:tcPr>
            <w:tcW w:w="2201" w:type="dxa"/>
            <w:vAlign w:val="center"/>
          </w:tcPr>
          <w:p w14:paraId="1CAAB973" w14:textId="04EFD9EF" w:rsidR="007149EF" w:rsidRPr="00D53EB0" w:rsidRDefault="00981A8B" w:rsidP="007149EF">
            <w:pPr>
              <w:rPr>
                <w:sz w:val="20"/>
              </w:rPr>
            </w:pPr>
            <w:r>
              <w:rPr>
                <w:color w:val="001689"/>
                <w:sz w:val="20"/>
              </w:rPr>
              <w:t>7</w:t>
            </w:r>
            <w:r w:rsidR="007149EF" w:rsidRPr="006B2A54">
              <w:rPr>
                <w:color w:val="001689"/>
                <w:sz w:val="20"/>
              </w:rPr>
              <w:t>.1</w:t>
            </w:r>
            <w:r w:rsidR="00D53EB0">
              <w:rPr>
                <w:color w:val="001689"/>
                <w:sz w:val="20"/>
              </w:rPr>
              <w:t xml:space="preserve"> </w:t>
            </w:r>
          </w:p>
        </w:tc>
        <w:tc>
          <w:tcPr>
            <w:tcW w:w="1322" w:type="dxa"/>
            <w:vAlign w:val="center"/>
          </w:tcPr>
          <w:p w14:paraId="5C992620" w14:textId="1D46B519" w:rsidR="007149EF" w:rsidRPr="00D53EB0" w:rsidRDefault="007149EF" w:rsidP="007149EF">
            <w:pPr>
              <w:rPr>
                <w:sz w:val="20"/>
              </w:rPr>
            </w:pPr>
          </w:p>
        </w:tc>
        <w:tc>
          <w:tcPr>
            <w:tcW w:w="1324" w:type="dxa"/>
            <w:vAlign w:val="center"/>
          </w:tcPr>
          <w:p w14:paraId="7A58800C" w14:textId="77777777" w:rsidR="007149EF" w:rsidRPr="00D53EB0" w:rsidRDefault="007149EF" w:rsidP="007149EF">
            <w:pPr>
              <w:rPr>
                <w:sz w:val="20"/>
              </w:rPr>
            </w:pPr>
          </w:p>
        </w:tc>
        <w:tc>
          <w:tcPr>
            <w:tcW w:w="1561" w:type="dxa"/>
            <w:vAlign w:val="center"/>
          </w:tcPr>
          <w:p w14:paraId="3035582D"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96454653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9848E18"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07243215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3D4BD6BB" w14:textId="77777777" w:rsidR="007149EF" w:rsidRPr="00D53EB0" w:rsidRDefault="007149EF" w:rsidP="007149EF">
            <w:pPr>
              <w:rPr>
                <w:sz w:val="20"/>
              </w:rPr>
            </w:pPr>
          </w:p>
        </w:tc>
        <w:tc>
          <w:tcPr>
            <w:tcW w:w="2153" w:type="dxa"/>
            <w:vAlign w:val="center"/>
          </w:tcPr>
          <w:p w14:paraId="21799DA0" w14:textId="77777777" w:rsidR="007149EF" w:rsidRPr="00D53EB0" w:rsidRDefault="007149EF" w:rsidP="007149EF">
            <w:pPr>
              <w:rPr>
                <w:sz w:val="20"/>
              </w:rPr>
            </w:pPr>
          </w:p>
        </w:tc>
      </w:tr>
      <w:tr w:rsidR="006B2A54" w:rsidRPr="006B2A54" w14:paraId="45B0D39F" w14:textId="77777777" w:rsidTr="00EE559B">
        <w:trPr>
          <w:trHeight w:val="397"/>
          <w:jc w:val="center"/>
        </w:trPr>
        <w:tc>
          <w:tcPr>
            <w:tcW w:w="2201" w:type="dxa"/>
            <w:vAlign w:val="center"/>
          </w:tcPr>
          <w:p w14:paraId="1FF9C78E" w14:textId="145B8805" w:rsidR="007149EF" w:rsidRPr="00D53EB0" w:rsidRDefault="00981A8B" w:rsidP="007149EF">
            <w:pPr>
              <w:rPr>
                <w:sz w:val="20"/>
              </w:rPr>
            </w:pPr>
            <w:r>
              <w:rPr>
                <w:color w:val="001689"/>
                <w:sz w:val="20"/>
              </w:rPr>
              <w:t>7</w:t>
            </w:r>
            <w:r w:rsidR="007149EF" w:rsidRPr="006B2A54">
              <w:rPr>
                <w:color w:val="001689"/>
                <w:sz w:val="20"/>
              </w:rPr>
              <w:t>.2</w:t>
            </w:r>
            <w:r w:rsidR="00D53EB0">
              <w:rPr>
                <w:color w:val="001689"/>
                <w:sz w:val="20"/>
              </w:rPr>
              <w:t xml:space="preserve"> </w:t>
            </w:r>
          </w:p>
        </w:tc>
        <w:tc>
          <w:tcPr>
            <w:tcW w:w="1322" w:type="dxa"/>
            <w:vAlign w:val="center"/>
          </w:tcPr>
          <w:p w14:paraId="4C696010" w14:textId="16D3F961" w:rsidR="007149EF" w:rsidRPr="00D53EB0" w:rsidRDefault="007149EF" w:rsidP="007149EF">
            <w:pPr>
              <w:rPr>
                <w:sz w:val="20"/>
              </w:rPr>
            </w:pPr>
          </w:p>
        </w:tc>
        <w:tc>
          <w:tcPr>
            <w:tcW w:w="1324" w:type="dxa"/>
            <w:vAlign w:val="center"/>
          </w:tcPr>
          <w:p w14:paraId="0197189D" w14:textId="77777777" w:rsidR="007149EF" w:rsidRPr="00D53EB0" w:rsidRDefault="007149EF" w:rsidP="007149EF">
            <w:pPr>
              <w:rPr>
                <w:sz w:val="20"/>
              </w:rPr>
            </w:pPr>
          </w:p>
        </w:tc>
        <w:tc>
          <w:tcPr>
            <w:tcW w:w="1561" w:type="dxa"/>
            <w:vAlign w:val="center"/>
          </w:tcPr>
          <w:p w14:paraId="1C97E780"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061832153"/>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0A98D04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1869196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237AEA4E" w14:textId="77777777" w:rsidR="007149EF" w:rsidRPr="00D53EB0" w:rsidRDefault="007149EF" w:rsidP="007149EF">
            <w:pPr>
              <w:rPr>
                <w:sz w:val="20"/>
              </w:rPr>
            </w:pPr>
          </w:p>
        </w:tc>
        <w:tc>
          <w:tcPr>
            <w:tcW w:w="2153" w:type="dxa"/>
            <w:vAlign w:val="center"/>
          </w:tcPr>
          <w:p w14:paraId="3D7B7E80" w14:textId="77777777" w:rsidR="007149EF" w:rsidRPr="00D53EB0" w:rsidRDefault="007149EF" w:rsidP="007149EF">
            <w:pPr>
              <w:rPr>
                <w:sz w:val="20"/>
              </w:rPr>
            </w:pPr>
          </w:p>
        </w:tc>
      </w:tr>
      <w:tr w:rsidR="006B2A54" w:rsidRPr="006B2A54" w14:paraId="08F4735F" w14:textId="77777777" w:rsidTr="00EE559B">
        <w:trPr>
          <w:trHeight w:val="397"/>
          <w:jc w:val="center"/>
        </w:trPr>
        <w:tc>
          <w:tcPr>
            <w:tcW w:w="2201" w:type="dxa"/>
            <w:vAlign w:val="center"/>
          </w:tcPr>
          <w:p w14:paraId="2BB35820" w14:textId="167DD616" w:rsidR="007149EF" w:rsidRPr="00D53EB0" w:rsidRDefault="00981A8B" w:rsidP="007149EF">
            <w:pPr>
              <w:rPr>
                <w:sz w:val="20"/>
              </w:rPr>
            </w:pPr>
            <w:r>
              <w:rPr>
                <w:color w:val="001689"/>
                <w:sz w:val="20"/>
              </w:rPr>
              <w:t>7</w:t>
            </w:r>
            <w:r w:rsidR="007149EF" w:rsidRPr="006B2A54">
              <w:rPr>
                <w:color w:val="001689"/>
                <w:sz w:val="20"/>
              </w:rPr>
              <w:t>.3</w:t>
            </w:r>
            <w:r w:rsidR="00D53EB0">
              <w:rPr>
                <w:color w:val="001689"/>
                <w:sz w:val="20"/>
              </w:rPr>
              <w:t xml:space="preserve"> </w:t>
            </w:r>
          </w:p>
        </w:tc>
        <w:tc>
          <w:tcPr>
            <w:tcW w:w="1322" w:type="dxa"/>
            <w:vAlign w:val="center"/>
          </w:tcPr>
          <w:p w14:paraId="1A48838B" w14:textId="77777777" w:rsidR="007149EF" w:rsidRPr="00D53EB0" w:rsidRDefault="007149EF" w:rsidP="007149EF">
            <w:pPr>
              <w:rPr>
                <w:sz w:val="20"/>
              </w:rPr>
            </w:pPr>
          </w:p>
        </w:tc>
        <w:tc>
          <w:tcPr>
            <w:tcW w:w="1324" w:type="dxa"/>
            <w:vAlign w:val="center"/>
          </w:tcPr>
          <w:p w14:paraId="6AEB1CA6" w14:textId="77777777" w:rsidR="007149EF" w:rsidRPr="00D53EB0" w:rsidRDefault="007149EF" w:rsidP="007149EF">
            <w:pPr>
              <w:rPr>
                <w:sz w:val="20"/>
              </w:rPr>
            </w:pPr>
          </w:p>
        </w:tc>
        <w:tc>
          <w:tcPr>
            <w:tcW w:w="1561" w:type="dxa"/>
            <w:vAlign w:val="center"/>
          </w:tcPr>
          <w:p w14:paraId="58B6EC2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222377371"/>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C8DE0D7"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693306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9F7880C" w14:textId="77777777" w:rsidR="007149EF" w:rsidRPr="00D53EB0" w:rsidRDefault="007149EF" w:rsidP="007149EF">
            <w:pPr>
              <w:rPr>
                <w:sz w:val="20"/>
              </w:rPr>
            </w:pPr>
          </w:p>
        </w:tc>
        <w:tc>
          <w:tcPr>
            <w:tcW w:w="2153" w:type="dxa"/>
            <w:vAlign w:val="center"/>
          </w:tcPr>
          <w:p w14:paraId="582B1C95" w14:textId="77777777" w:rsidR="007149EF" w:rsidRPr="00D53EB0" w:rsidRDefault="007149EF" w:rsidP="007149EF">
            <w:pPr>
              <w:rPr>
                <w:sz w:val="20"/>
              </w:rPr>
            </w:pPr>
          </w:p>
        </w:tc>
      </w:tr>
      <w:tr w:rsidR="006B2A54" w:rsidRPr="006B2A54" w14:paraId="514F5F4E" w14:textId="77777777" w:rsidTr="00EE559B">
        <w:trPr>
          <w:trHeight w:val="397"/>
          <w:jc w:val="center"/>
        </w:trPr>
        <w:tc>
          <w:tcPr>
            <w:tcW w:w="2201" w:type="dxa"/>
            <w:vAlign w:val="center"/>
          </w:tcPr>
          <w:p w14:paraId="24FAC4ED" w14:textId="748AD6E7" w:rsidR="007149EF" w:rsidRPr="00D53EB0" w:rsidRDefault="00981A8B" w:rsidP="007149EF">
            <w:pPr>
              <w:rPr>
                <w:sz w:val="20"/>
              </w:rPr>
            </w:pPr>
            <w:r>
              <w:rPr>
                <w:color w:val="001689"/>
                <w:sz w:val="20"/>
              </w:rPr>
              <w:t>7</w:t>
            </w:r>
            <w:r w:rsidR="007149EF" w:rsidRPr="006B2A54">
              <w:rPr>
                <w:color w:val="001689"/>
                <w:sz w:val="20"/>
              </w:rPr>
              <w:t>.4</w:t>
            </w:r>
            <w:r w:rsidR="00D53EB0">
              <w:rPr>
                <w:color w:val="001689"/>
                <w:sz w:val="20"/>
              </w:rPr>
              <w:t xml:space="preserve"> </w:t>
            </w:r>
          </w:p>
        </w:tc>
        <w:tc>
          <w:tcPr>
            <w:tcW w:w="1322" w:type="dxa"/>
            <w:vAlign w:val="center"/>
          </w:tcPr>
          <w:p w14:paraId="43618187" w14:textId="77777777" w:rsidR="007149EF" w:rsidRPr="00D53EB0" w:rsidRDefault="007149EF" w:rsidP="007149EF">
            <w:pPr>
              <w:rPr>
                <w:sz w:val="20"/>
              </w:rPr>
            </w:pPr>
          </w:p>
        </w:tc>
        <w:tc>
          <w:tcPr>
            <w:tcW w:w="1324" w:type="dxa"/>
            <w:vAlign w:val="center"/>
          </w:tcPr>
          <w:p w14:paraId="0EB2F22F" w14:textId="77777777" w:rsidR="007149EF" w:rsidRPr="00D53EB0" w:rsidRDefault="007149EF" w:rsidP="007149EF">
            <w:pPr>
              <w:rPr>
                <w:sz w:val="20"/>
              </w:rPr>
            </w:pPr>
          </w:p>
        </w:tc>
        <w:tc>
          <w:tcPr>
            <w:tcW w:w="1561" w:type="dxa"/>
            <w:vAlign w:val="center"/>
          </w:tcPr>
          <w:p w14:paraId="0201BC43"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528019708"/>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179FF8E2"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872935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F1BC5D3" w14:textId="77777777" w:rsidR="007149EF" w:rsidRPr="00D53EB0" w:rsidRDefault="007149EF" w:rsidP="007149EF">
            <w:pPr>
              <w:rPr>
                <w:sz w:val="20"/>
              </w:rPr>
            </w:pPr>
          </w:p>
        </w:tc>
        <w:tc>
          <w:tcPr>
            <w:tcW w:w="2153" w:type="dxa"/>
            <w:vAlign w:val="center"/>
          </w:tcPr>
          <w:p w14:paraId="17812AB0" w14:textId="77777777" w:rsidR="007149EF" w:rsidRPr="00D53EB0" w:rsidRDefault="007149EF" w:rsidP="007149EF">
            <w:pPr>
              <w:rPr>
                <w:sz w:val="20"/>
              </w:rPr>
            </w:pPr>
          </w:p>
        </w:tc>
      </w:tr>
      <w:tr w:rsidR="006B2A54" w:rsidRPr="006B2A54" w14:paraId="6127AC4E" w14:textId="77777777" w:rsidTr="00EE559B">
        <w:trPr>
          <w:trHeight w:val="397"/>
          <w:jc w:val="center"/>
        </w:trPr>
        <w:tc>
          <w:tcPr>
            <w:tcW w:w="2201" w:type="dxa"/>
            <w:vAlign w:val="center"/>
          </w:tcPr>
          <w:p w14:paraId="6D08041B" w14:textId="0D635A5D" w:rsidR="007149EF" w:rsidRPr="00D53EB0" w:rsidRDefault="00981A8B" w:rsidP="007149EF">
            <w:pPr>
              <w:rPr>
                <w:sz w:val="20"/>
              </w:rPr>
            </w:pPr>
            <w:r>
              <w:rPr>
                <w:color w:val="001689"/>
                <w:sz w:val="20"/>
              </w:rPr>
              <w:t>7</w:t>
            </w:r>
            <w:r w:rsidR="007149EF" w:rsidRPr="006B2A54">
              <w:rPr>
                <w:color w:val="001689"/>
                <w:sz w:val="20"/>
              </w:rPr>
              <w:t>.5</w:t>
            </w:r>
            <w:r w:rsidR="00D53EB0">
              <w:rPr>
                <w:color w:val="001689"/>
                <w:sz w:val="20"/>
              </w:rPr>
              <w:t xml:space="preserve"> </w:t>
            </w:r>
          </w:p>
        </w:tc>
        <w:tc>
          <w:tcPr>
            <w:tcW w:w="1322" w:type="dxa"/>
            <w:vAlign w:val="center"/>
          </w:tcPr>
          <w:p w14:paraId="679278AA" w14:textId="77777777" w:rsidR="007149EF" w:rsidRPr="00D53EB0" w:rsidRDefault="007149EF" w:rsidP="007149EF">
            <w:pPr>
              <w:rPr>
                <w:sz w:val="20"/>
              </w:rPr>
            </w:pPr>
          </w:p>
        </w:tc>
        <w:tc>
          <w:tcPr>
            <w:tcW w:w="1324" w:type="dxa"/>
            <w:vAlign w:val="center"/>
          </w:tcPr>
          <w:p w14:paraId="792C1182" w14:textId="77777777" w:rsidR="007149EF" w:rsidRPr="00D53EB0" w:rsidRDefault="007149EF" w:rsidP="007149EF">
            <w:pPr>
              <w:rPr>
                <w:sz w:val="20"/>
              </w:rPr>
            </w:pPr>
          </w:p>
        </w:tc>
        <w:tc>
          <w:tcPr>
            <w:tcW w:w="1561" w:type="dxa"/>
            <w:vAlign w:val="center"/>
          </w:tcPr>
          <w:p w14:paraId="2AA89CD1"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460306022"/>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2194C9AE"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707727315"/>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6409E430" w14:textId="77777777" w:rsidR="007149EF" w:rsidRPr="00D53EB0" w:rsidRDefault="007149EF" w:rsidP="007149EF">
            <w:pPr>
              <w:rPr>
                <w:sz w:val="20"/>
              </w:rPr>
            </w:pPr>
          </w:p>
        </w:tc>
        <w:tc>
          <w:tcPr>
            <w:tcW w:w="2153" w:type="dxa"/>
            <w:vAlign w:val="center"/>
          </w:tcPr>
          <w:p w14:paraId="6A83E651" w14:textId="77777777" w:rsidR="007149EF" w:rsidRPr="00D53EB0" w:rsidRDefault="007149EF" w:rsidP="007149EF">
            <w:pPr>
              <w:rPr>
                <w:sz w:val="20"/>
              </w:rPr>
            </w:pPr>
          </w:p>
        </w:tc>
      </w:tr>
      <w:tr w:rsidR="006B2A54" w:rsidRPr="006B2A54" w14:paraId="789DA526" w14:textId="77777777" w:rsidTr="00EE559B">
        <w:trPr>
          <w:trHeight w:val="397"/>
          <w:jc w:val="center"/>
        </w:trPr>
        <w:tc>
          <w:tcPr>
            <w:tcW w:w="2201" w:type="dxa"/>
            <w:vAlign w:val="center"/>
          </w:tcPr>
          <w:p w14:paraId="4A0A2858" w14:textId="378E5603" w:rsidR="007149EF" w:rsidRPr="00D53EB0" w:rsidRDefault="00981A8B" w:rsidP="007149EF">
            <w:pPr>
              <w:rPr>
                <w:sz w:val="20"/>
              </w:rPr>
            </w:pPr>
            <w:r>
              <w:rPr>
                <w:color w:val="001689"/>
                <w:sz w:val="20"/>
              </w:rPr>
              <w:t>7</w:t>
            </w:r>
            <w:r w:rsidR="007149EF" w:rsidRPr="006B2A54">
              <w:rPr>
                <w:color w:val="001689"/>
                <w:sz w:val="20"/>
              </w:rPr>
              <w:t>.6</w:t>
            </w:r>
            <w:r w:rsidR="00D53EB0">
              <w:rPr>
                <w:color w:val="001689"/>
                <w:sz w:val="20"/>
              </w:rPr>
              <w:t xml:space="preserve"> </w:t>
            </w:r>
          </w:p>
        </w:tc>
        <w:tc>
          <w:tcPr>
            <w:tcW w:w="1322" w:type="dxa"/>
            <w:vAlign w:val="center"/>
          </w:tcPr>
          <w:p w14:paraId="02BA830D" w14:textId="77777777" w:rsidR="007149EF" w:rsidRPr="00D53EB0" w:rsidRDefault="007149EF" w:rsidP="007149EF">
            <w:pPr>
              <w:rPr>
                <w:sz w:val="20"/>
              </w:rPr>
            </w:pPr>
          </w:p>
        </w:tc>
        <w:tc>
          <w:tcPr>
            <w:tcW w:w="1324" w:type="dxa"/>
            <w:vAlign w:val="center"/>
          </w:tcPr>
          <w:p w14:paraId="48423D59" w14:textId="77777777" w:rsidR="007149EF" w:rsidRPr="00D53EB0" w:rsidRDefault="007149EF" w:rsidP="007149EF">
            <w:pPr>
              <w:rPr>
                <w:sz w:val="20"/>
              </w:rPr>
            </w:pPr>
          </w:p>
        </w:tc>
        <w:tc>
          <w:tcPr>
            <w:tcW w:w="1561" w:type="dxa"/>
            <w:vAlign w:val="center"/>
          </w:tcPr>
          <w:p w14:paraId="30385EF2" w14:textId="77777777" w:rsidR="007149EF" w:rsidRPr="006B2A54" w:rsidRDefault="007149EF" w:rsidP="007149EF">
            <w:pPr>
              <w:rPr>
                <w:color w:val="001689"/>
                <w:sz w:val="20"/>
              </w:rPr>
            </w:pPr>
            <w:r w:rsidRPr="006B2A54">
              <w:rPr>
                <w:color w:val="001689"/>
                <w:sz w:val="20"/>
              </w:rPr>
              <w:t xml:space="preserve">NON GRAVE </w:t>
            </w:r>
            <w:sdt>
              <w:sdtPr>
                <w:rPr>
                  <w:color w:val="001689"/>
                  <w:sz w:val="20"/>
                </w:rPr>
                <w:id w:val="1796876686"/>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p w14:paraId="7D9F2BB3" w14:textId="77777777" w:rsidR="007149EF" w:rsidRPr="006B2A54" w:rsidRDefault="007149EF" w:rsidP="007149EF">
            <w:pPr>
              <w:rPr>
                <w:i/>
                <w:color w:val="001689"/>
                <w:sz w:val="20"/>
              </w:rPr>
            </w:pPr>
            <w:r w:rsidRPr="006B2A54">
              <w:rPr>
                <w:color w:val="001689"/>
                <w:sz w:val="20"/>
              </w:rPr>
              <w:t xml:space="preserve">GRAVE </w:t>
            </w:r>
            <w:sdt>
              <w:sdtPr>
                <w:rPr>
                  <w:color w:val="001689"/>
                  <w:sz w:val="20"/>
                </w:rPr>
                <w:id w:val="-1973750784"/>
                <w14:checkbox>
                  <w14:checked w14:val="0"/>
                  <w14:checkedState w14:val="2612" w14:font="Microsoft Sans Serif"/>
                  <w14:uncheckedState w14:val="2610" w14:font="Microsoft Sans Serif"/>
                </w14:checkbox>
              </w:sdtPr>
              <w:sdtEndPr/>
              <w:sdtContent>
                <w:r w:rsidRPr="006B2A54">
                  <w:rPr>
                    <w:rFonts w:ascii="MS Gothic" w:eastAsia="MS Gothic" w:hAnsi="MS Gothic" w:hint="eastAsia"/>
                    <w:color w:val="001689"/>
                    <w:sz w:val="20"/>
                  </w:rPr>
                  <w:t>☐</w:t>
                </w:r>
              </w:sdtContent>
            </w:sdt>
          </w:p>
        </w:tc>
        <w:tc>
          <w:tcPr>
            <w:tcW w:w="2202" w:type="dxa"/>
            <w:vAlign w:val="center"/>
          </w:tcPr>
          <w:p w14:paraId="5E5C5E4C" w14:textId="77777777" w:rsidR="007149EF" w:rsidRPr="00D53EB0" w:rsidRDefault="007149EF" w:rsidP="007149EF">
            <w:pPr>
              <w:rPr>
                <w:sz w:val="20"/>
              </w:rPr>
            </w:pPr>
          </w:p>
        </w:tc>
        <w:tc>
          <w:tcPr>
            <w:tcW w:w="2153" w:type="dxa"/>
            <w:vAlign w:val="center"/>
          </w:tcPr>
          <w:p w14:paraId="189A7595" w14:textId="77777777" w:rsidR="007149EF" w:rsidRPr="00D53EB0" w:rsidRDefault="007149EF" w:rsidP="007149EF">
            <w:pPr>
              <w:rPr>
                <w:sz w:val="20"/>
              </w:rPr>
            </w:pPr>
          </w:p>
        </w:tc>
      </w:tr>
    </w:tbl>
    <w:p w14:paraId="52D5A2B5" w14:textId="77777777" w:rsidR="001652ED" w:rsidRPr="006B2A54" w:rsidRDefault="001652ED" w:rsidP="007149EF">
      <w:pPr>
        <w:spacing w:after="0" w:line="240" w:lineRule="auto"/>
        <w:ind w:left="636" w:hanging="284"/>
        <w:rPr>
          <w:i/>
          <w:color w:val="001689"/>
          <w:sz w:val="18"/>
        </w:rPr>
      </w:pPr>
    </w:p>
    <w:p w14:paraId="68CFD5FD" w14:textId="77777777" w:rsidR="000C7822" w:rsidRPr="006B2A54" w:rsidRDefault="000C7822" w:rsidP="001652ED">
      <w:pPr>
        <w:spacing w:after="0" w:line="240" w:lineRule="auto"/>
        <w:ind w:left="636" w:hanging="636"/>
        <w:jc w:val="both"/>
        <w:rPr>
          <w:i/>
          <w:color w:val="001689"/>
          <w:sz w:val="16"/>
        </w:rPr>
        <w:sectPr w:rsidR="000C7822" w:rsidRPr="006B2A54" w:rsidSect="005D115A">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6B2A54" w:rsidRDefault="001652ED" w:rsidP="00B82CAE">
      <w:pPr>
        <w:spacing w:after="0" w:line="240" w:lineRule="auto"/>
        <w:ind w:left="1344" w:hanging="636"/>
        <w:jc w:val="both"/>
        <w:rPr>
          <w:i/>
          <w:color w:val="001689"/>
          <w:sz w:val="16"/>
        </w:rPr>
      </w:pPr>
      <w:r w:rsidRPr="006B2A54">
        <w:rPr>
          <w:i/>
          <w:color w:val="001689"/>
          <w:sz w:val="16"/>
        </w:rPr>
        <w:t xml:space="preserve">*In caso di reazione grave è necessario specificare nella colonna </w:t>
      </w:r>
    </w:p>
    <w:p w14:paraId="2F6E23B8" w14:textId="77777777" w:rsidR="00C17335" w:rsidRPr="006B2A54" w:rsidRDefault="001652ED" w:rsidP="00B82CAE">
      <w:pPr>
        <w:spacing w:after="0" w:line="240" w:lineRule="auto"/>
        <w:ind w:left="1344" w:hanging="636"/>
        <w:jc w:val="both"/>
        <w:rPr>
          <w:i/>
          <w:color w:val="001689"/>
          <w:sz w:val="16"/>
        </w:rPr>
      </w:pPr>
      <w:r w:rsidRPr="006B2A54">
        <w:rPr>
          <w:i/>
          <w:color w:val="001689"/>
          <w:sz w:val="16"/>
        </w:rPr>
        <w:t>“Criterio di gravità” almeno uno dei seguenti valori:</w:t>
      </w:r>
    </w:p>
    <w:p w14:paraId="2F5D240F"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Decesso</w:t>
      </w:r>
    </w:p>
    <w:p w14:paraId="233D219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messo in pericolo di vita</w:t>
      </w:r>
    </w:p>
    <w:p w14:paraId="7B3ED5BA"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Ha causato o prolungato il ricovero in ospedale</w:t>
      </w:r>
    </w:p>
    <w:p w14:paraId="349A3708"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Invalidità grave o permanente</w:t>
      </w:r>
    </w:p>
    <w:p w14:paraId="1B3E0E7E"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Anomalie congenite/difetto di nascita</w:t>
      </w:r>
    </w:p>
    <w:p w14:paraId="36BEB06C" w14:textId="77777777" w:rsidR="001652ED" w:rsidRPr="006B2A54" w:rsidRDefault="001652ED" w:rsidP="00B82CAE">
      <w:pPr>
        <w:pStyle w:val="Paragrafoelenco"/>
        <w:numPr>
          <w:ilvl w:val="0"/>
          <w:numId w:val="5"/>
        </w:numPr>
        <w:spacing w:after="0" w:line="240" w:lineRule="auto"/>
        <w:ind w:left="1275" w:hanging="210"/>
        <w:jc w:val="both"/>
        <w:rPr>
          <w:i/>
          <w:color w:val="001689"/>
          <w:sz w:val="16"/>
        </w:rPr>
      </w:pPr>
      <w:r w:rsidRPr="006B2A54">
        <w:rPr>
          <w:i/>
          <w:color w:val="001689"/>
          <w:sz w:val="16"/>
        </w:rPr>
        <w:t>Altra condizione clinicamente rilevante</w:t>
      </w:r>
    </w:p>
    <w:p w14:paraId="4C82DEFF" w14:textId="77777777" w:rsidR="000C7822" w:rsidRPr="006B2A54" w:rsidRDefault="000C7822" w:rsidP="00B82CAE">
      <w:pPr>
        <w:spacing w:after="0" w:line="240" w:lineRule="auto"/>
        <w:ind w:left="708"/>
        <w:rPr>
          <w:i/>
          <w:color w:val="001689"/>
          <w:sz w:val="18"/>
        </w:rPr>
      </w:pPr>
      <w:r w:rsidRPr="006B2A54">
        <w:rPr>
          <w:i/>
          <w:color w:val="001689"/>
          <w:sz w:val="18"/>
        </w:rPr>
        <w:t>**Specificare uno dei seguenti valori:</w:t>
      </w:r>
    </w:p>
    <w:p w14:paraId="53B1CC94" w14:textId="7C0E09AC"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 xml:space="preserve">Non </w:t>
      </w:r>
      <w:r w:rsidR="00981A8B">
        <w:rPr>
          <w:i/>
          <w:color w:val="001689"/>
          <w:sz w:val="16"/>
        </w:rPr>
        <w:t>disponibile</w:t>
      </w:r>
    </w:p>
    <w:p w14:paraId="670231D7" w14:textId="48B1969D"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completa il</w:t>
      </w:r>
      <w:r w:rsidR="000C7822" w:rsidRPr="006B2A54">
        <w:rPr>
          <w:i/>
          <w:color w:val="001689"/>
          <w:sz w:val="16"/>
        </w:rPr>
        <w:t>:</w:t>
      </w:r>
    </w:p>
    <w:p w14:paraId="5A3EEA68" w14:textId="61BA9B49"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Miglioramento</w:t>
      </w:r>
    </w:p>
    <w:p w14:paraId="3AB387CD" w14:textId="6B35B0E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Non ancora guarito</w:t>
      </w:r>
    </w:p>
    <w:p w14:paraId="146D8C28" w14:textId="6F65FD0E" w:rsidR="000C7822" w:rsidRPr="006B2A54" w:rsidRDefault="00981A8B" w:rsidP="00B82CAE">
      <w:pPr>
        <w:pStyle w:val="Paragrafoelenco"/>
        <w:numPr>
          <w:ilvl w:val="0"/>
          <w:numId w:val="5"/>
        </w:numPr>
        <w:spacing w:after="0" w:line="240" w:lineRule="auto"/>
        <w:ind w:left="1275" w:hanging="210"/>
        <w:jc w:val="both"/>
        <w:rPr>
          <w:i/>
          <w:color w:val="001689"/>
          <w:sz w:val="18"/>
        </w:rPr>
      </w:pPr>
      <w:r>
        <w:rPr>
          <w:i/>
          <w:color w:val="001689"/>
          <w:sz w:val="16"/>
        </w:rPr>
        <w:t>Risoluzione con postumi</w:t>
      </w:r>
    </w:p>
    <w:p w14:paraId="49A6955A" w14:textId="77777777" w:rsidR="000C7822" w:rsidRPr="006B2A54" w:rsidRDefault="000C7822" w:rsidP="00B82CAE">
      <w:pPr>
        <w:pStyle w:val="Paragrafoelenco"/>
        <w:numPr>
          <w:ilvl w:val="0"/>
          <w:numId w:val="5"/>
        </w:numPr>
        <w:spacing w:after="0" w:line="240" w:lineRule="auto"/>
        <w:ind w:left="1275" w:hanging="210"/>
        <w:jc w:val="both"/>
        <w:rPr>
          <w:i/>
          <w:color w:val="001689"/>
          <w:sz w:val="18"/>
        </w:rPr>
      </w:pPr>
      <w:r w:rsidRPr="006B2A54">
        <w:rPr>
          <w:i/>
          <w:color w:val="001689"/>
          <w:sz w:val="16"/>
        </w:rPr>
        <w:t>Decesso</w:t>
      </w:r>
    </w:p>
    <w:p w14:paraId="16BC67BA" w14:textId="77777777" w:rsidR="000C7822" w:rsidRPr="006B2A54" w:rsidRDefault="000C7822" w:rsidP="00B82CAE">
      <w:pPr>
        <w:spacing w:after="0" w:line="240" w:lineRule="auto"/>
        <w:ind w:left="1344" w:hanging="284"/>
        <w:rPr>
          <w:i/>
          <w:color w:val="001689"/>
          <w:sz w:val="20"/>
        </w:rPr>
        <w:sectPr w:rsidR="000C7822" w:rsidRPr="006B2A54" w:rsidSect="005D115A">
          <w:type w:val="continuous"/>
          <w:pgSz w:w="11907" w:h="16840" w:code="9"/>
          <w:pgMar w:top="567" w:right="567" w:bottom="567" w:left="567" w:header="0" w:footer="499" w:gutter="0"/>
          <w:cols w:num="2" w:space="708"/>
          <w:docGrid w:linePitch="299"/>
        </w:sectPr>
      </w:pPr>
    </w:p>
    <w:p w14:paraId="51CC4D78" w14:textId="7A8F955D" w:rsidR="00373ECD" w:rsidRPr="006B2A54" w:rsidRDefault="00B82CAE" w:rsidP="00624112">
      <w:pPr>
        <w:pStyle w:val="Paragrafoelenco"/>
        <w:numPr>
          <w:ilvl w:val="0"/>
          <w:numId w:val="12"/>
        </w:numPr>
        <w:spacing w:before="120" w:after="0" w:line="240" w:lineRule="auto"/>
        <w:ind w:left="357" w:hanging="357"/>
        <w:contextualSpacing w:val="0"/>
        <w:rPr>
          <w:b/>
          <w:color w:val="001689"/>
          <w:sz w:val="20"/>
          <w:szCs w:val="20"/>
        </w:rPr>
      </w:pPr>
      <w:r w:rsidRPr="006B2A54">
        <w:rPr>
          <w:i/>
          <w:color w:val="001689"/>
          <w:sz w:val="20"/>
        </w:rPr>
        <w:br w:type="page"/>
      </w:r>
      <w:r w:rsidR="00981A8B">
        <w:rPr>
          <w:b/>
          <w:color w:val="001689"/>
          <w:sz w:val="20"/>
          <w:szCs w:val="20"/>
        </w:rPr>
        <w:lastRenderedPageBreak/>
        <w:t>EVENTUALI ESAMI DI LABORATORIO E/O STRUMENTALI RILEVANTI PER LE REAZIONI AVVERSE</w:t>
      </w:r>
    </w:p>
    <w:p w14:paraId="4751C134" w14:textId="7CF45827" w:rsidR="00373ECD" w:rsidRPr="006B2A54" w:rsidRDefault="00373ECD" w:rsidP="00447ECF">
      <w:pPr>
        <w:pStyle w:val="Paragrafoelenco"/>
        <w:spacing w:after="40" w:line="240" w:lineRule="auto"/>
        <w:ind w:left="357"/>
        <w:contextualSpacing w:val="0"/>
        <w:rPr>
          <w:i/>
          <w:color w:val="001689"/>
          <w:sz w:val="20"/>
        </w:rPr>
      </w:pPr>
      <w:r w:rsidRPr="006B2A54">
        <w:rPr>
          <w:i/>
          <w:color w:val="001689"/>
          <w:sz w:val="20"/>
        </w:rPr>
        <w:t>Riportare i risultati e le date in cui gli accertamenti sono stati eseguiti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10C4C47A" w14:textId="77777777" w:rsidTr="00EE559B">
        <w:trPr>
          <w:trHeight w:val="1807"/>
        </w:trPr>
        <w:tc>
          <w:tcPr>
            <w:tcW w:w="10763" w:type="dxa"/>
          </w:tcPr>
          <w:p w14:paraId="5F63BFDF" w14:textId="19952205" w:rsidR="00D53EB0" w:rsidRPr="00D53EB0" w:rsidRDefault="00D53EB0" w:rsidP="00D53EB0">
            <w:pPr>
              <w:pStyle w:val="Paragrafoelenco"/>
              <w:ind w:left="0"/>
              <w:contextualSpacing w:val="0"/>
              <w:rPr>
                <w:sz w:val="20"/>
              </w:rPr>
            </w:pPr>
          </w:p>
        </w:tc>
      </w:tr>
    </w:tbl>
    <w:p w14:paraId="1348E220" w14:textId="33345F73" w:rsidR="00E73FE2" w:rsidRPr="00447ECF" w:rsidRDefault="00E73FE2" w:rsidP="00591888">
      <w:pPr>
        <w:pStyle w:val="Paragrafoelenco"/>
        <w:spacing w:after="0" w:line="240" w:lineRule="auto"/>
        <w:ind w:left="357"/>
        <w:rPr>
          <w:i/>
          <w:color w:val="001689"/>
          <w:sz w:val="20"/>
        </w:rPr>
      </w:pPr>
    </w:p>
    <w:p w14:paraId="09D617E9" w14:textId="7783170B" w:rsidR="00D31844" w:rsidRPr="006B2A54" w:rsidRDefault="00E73FE2"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t xml:space="preserve">INFORMAZIONI SUI FARMACI </w:t>
      </w:r>
      <w:r w:rsidR="007C27A6">
        <w:rPr>
          <w:b/>
          <w:color w:val="FFFFFF" w:themeColor="background1"/>
          <w:sz w:val="24"/>
          <w:szCs w:val="20"/>
        </w:rPr>
        <w:t>SOSPETTI/INTERAGENTI</w:t>
      </w:r>
    </w:p>
    <w:p w14:paraId="6DA6804A" w14:textId="214FDFA9" w:rsidR="007C27A6" w:rsidRDefault="007C27A6" w:rsidP="00447ECF">
      <w:pPr>
        <w:pStyle w:val="Paragrafoelenco"/>
        <w:numPr>
          <w:ilvl w:val="0"/>
          <w:numId w:val="12"/>
        </w:numPr>
        <w:spacing w:before="40" w:after="0" w:line="240" w:lineRule="auto"/>
        <w:ind w:left="357" w:hanging="357"/>
        <w:contextualSpacing w:val="0"/>
        <w:rPr>
          <w:b/>
          <w:color w:val="001689"/>
          <w:sz w:val="20"/>
          <w:szCs w:val="20"/>
        </w:rPr>
      </w:pPr>
      <w:r>
        <w:rPr>
          <w:b/>
          <w:color w:val="001689"/>
          <w:sz w:val="20"/>
          <w:szCs w:val="20"/>
        </w:rPr>
        <w:t>FARMACO/I SOSPETTO/I INTERAGENTE/I</w:t>
      </w:r>
    </w:p>
    <w:p w14:paraId="10440B26" w14:textId="1DA716F0" w:rsidR="007C27A6" w:rsidRPr="007C27A6" w:rsidRDefault="007C27A6" w:rsidP="00447ECF">
      <w:pPr>
        <w:pStyle w:val="Paragrafoelenco"/>
        <w:spacing w:after="40" w:line="240" w:lineRule="auto"/>
        <w:ind w:left="357"/>
        <w:rPr>
          <w:i/>
          <w:color w:val="001689"/>
          <w:sz w:val="20"/>
        </w:rPr>
      </w:pPr>
      <w:r w:rsidRPr="007C27A6">
        <w:rPr>
          <w:i/>
          <w:color w:val="001689"/>
          <w:sz w:val="20"/>
        </w:rPr>
        <w:t>Indicare il nome del medicinale o del generico. In assenza di questa informazione, indicare il principio attivo. Riportare il numero di lotto del medicinale, con particolare riferimento ai vaccini e ai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5F9377CB" w14:textId="77777777" w:rsidTr="00EE559B">
        <w:tc>
          <w:tcPr>
            <w:tcW w:w="10763" w:type="dxa"/>
          </w:tcPr>
          <w:p w14:paraId="3F510553" w14:textId="6E3235C7" w:rsidR="0013625A" w:rsidRPr="006B2A54" w:rsidRDefault="0013625A" w:rsidP="00447ECF">
            <w:pPr>
              <w:shd w:val="clear" w:color="auto" w:fill="001689"/>
              <w:spacing w:before="40"/>
              <w:rPr>
                <w:b/>
                <w:color w:val="FFFFFF" w:themeColor="background1"/>
                <w:sz w:val="20"/>
              </w:rPr>
            </w:pPr>
            <w:r w:rsidRPr="006B2A54">
              <w:rPr>
                <w:b/>
                <w:color w:val="FFFFFF" w:themeColor="background1"/>
                <w:sz w:val="20"/>
              </w:rPr>
              <w:t>FARMACO A</w:t>
            </w:r>
          </w:p>
          <w:p w14:paraId="733DC796" w14:textId="77C8C0BC" w:rsidR="007C27A6" w:rsidRDefault="00003CFE" w:rsidP="005D115A">
            <w:pPr>
              <w:spacing w:before="120" w:line="360" w:lineRule="auto"/>
              <w:rPr>
                <w:b/>
                <w:color w:val="001689"/>
                <w:sz w:val="18"/>
              </w:rPr>
            </w:pPr>
            <w:r>
              <w:rPr>
                <w:b/>
                <w:color w:val="001689"/>
                <w:sz w:val="18"/>
              </w:rPr>
              <w:t>9.A RUOLO DEL FARMACO:</w:t>
            </w:r>
            <w:r w:rsidR="007C27A6">
              <w:rPr>
                <w:b/>
                <w:color w:val="001689"/>
                <w:sz w:val="18"/>
              </w:rPr>
              <w:t xml:space="preserve"> </w:t>
            </w:r>
          </w:p>
          <w:p w14:paraId="1BA6991B" w14:textId="5E618DAC" w:rsidR="007C27A6" w:rsidRDefault="007C27A6" w:rsidP="005D115A">
            <w:pPr>
              <w:spacing w:line="360" w:lineRule="auto"/>
              <w:rPr>
                <w:b/>
                <w:color w:val="001689"/>
                <w:sz w:val="18"/>
              </w:rPr>
            </w:pPr>
            <w:r>
              <w:rPr>
                <w:b/>
                <w:color w:val="001689"/>
                <w:sz w:val="18"/>
              </w:rPr>
              <w:t xml:space="preserve">SOSPETTO </w:t>
            </w:r>
            <w:sdt>
              <w:sdtPr>
                <w:rPr>
                  <w:b/>
                  <w:color w:val="001689"/>
                  <w:sz w:val="18"/>
                </w:rPr>
                <w:id w:val="30359361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6787354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64304644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2C73AF67" w14:textId="77777777" w:rsidTr="00EE559B">
              <w:trPr>
                <w:trHeight w:val="340"/>
              </w:trPr>
              <w:tc>
                <w:tcPr>
                  <w:tcW w:w="2156" w:type="dxa"/>
                  <w:vAlign w:val="center"/>
                </w:tcPr>
                <w:p w14:paraId="667C6164" w14:textId="4EC340F6" w:rsidR="00B21E04" w:rsidRPr="00FA2474" w:rsidRDefault="00B21E04" w:rsidP="00FA2474">
                  <w:pPr>
                    <w:jc w:val="center"/>
                    <w:rPr>
                      <w:b/>
                      <w:color w:val="001689"/>
                      <w:sz w:val="16"/>
                    </w:rPr>
                  </w:pPr>
                  <w:r w:rsidRPr="00FA2474">
                    <w:rPr>
                      <w:b/>
                      <w:color w:val="001689"/>
                      <w:sz w:val="16"/>
                    </w:rPr>
                    <w:t>DESCRIZIONE DEL FARMACO</w:t>
                  </w:r>
                </w:p>
              </w:tc>
              <w:tc>
                <w:tcPr>
                  <w:tcW w:w="851" w:type="dxa"/>
                  <w:vAlign w:val="center"/>
                </w:tcPr>
                <w:p w14:paraId="4CB12154" w14:textId="77777777" w:rsidR="00B21E04" w:rsidRPr="00FA2474" w:rsidRDefault="00B21E04" w:rsidP="00FA2474">
                  <w:pPr>
                    <w:jc w:val="center"/>
                    <w:rPr>
                      <w:b/>
                      <w:color w:val="001689"/>
                      <w:sz w:val="16"/>
                    </w:rPr>
                  </w:pPr>
                  <w:r w:rsidRPr="00FA2474">
                    <w:rPr>
                      <w:b/>
                      <w:color w:val="001689"/>
                      <w:sz w:val="16"/>
                    </w:rPr>
                    <w:t>LOTTO</w:t>
                  </w:r>
                </w:p>
              </w:tc>
              <w:tc>
                <w:tcPr>
                  <w:tcW w:w="1983" w:type="dxa"/>
                  <w:vAlign w:val="center"/>
                </w:tcPr>
                <w:p w14:paraId="425871DA" w14:textId="77777777" w:rsidR="00B21E04" w:rsidRPr="00FA2474" w:rsidRDefault="00B21E04" w:rsidP="00FA2474">
                  <w:pPr>
                    <w:jc w:val="center"/>
                    <w:rPr>
                      <w:b/>
                      <w:color w:val="001689"/>
                      <w:sz w:val="16"/>
                    </w:rPr>
                  </w:pPr>
                  <w:r w:rsidRPr="00FA2474">
                    <w:rPr>
                      <w:b/>
                      <w:color w:val="001689"/>
                      <w:sz w:val="16"/>
                    </w:rPr>
                    <w:t>DOSAGGIO/FREQUENZA</w:t>
                  </w:r>
                </w:p>
              </w:tc>
              <w:tc>
                <w:tcPr>
                  <w:tcW w:w="1983" w:type="dxa"/>
                  <w:vAlign w:val="center"/>
                </w:tcPr>
                <w:p w14:paraId="561485F8" w14:textId="77777777" w:rsidR="00B21E04" w:rsidRPr="00FA2474" w:rsidRDefault="00B21E0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31BA861B" w14:textId="2D998E1D" w:rsidR="00B21E04" w:rsidRPr="00FA2474" w:rsidRDefault="00FA2474" w:rsidP="00FA2474">
                  <w:pPr>
                    <w:jc w:val="center"/>
                    <w:rPr>
                      <w:b/>
                      <w:color w:val="001689"/>
                      <w:sz w:val="16"/>
                    </w:rPr>
                  </w:pPr>
                  <w:r w:rsidRPr="00FA2474">
                    <w:rPr>
                      <w:b/>
                      <w:color w:val="001689"/>
                      <w:sz w:val="16"/>
                    </w:rPr>
                    <w:t xml:space="preserve">DATA INIZIO </w:t>
                  </w:r>
                  <w:r w:rsidR="00B21E04" w:rsidRPr="00FA2474">
                    <w:rPr>
                      <w:b/>
                      <w:color w:val="001689"/>
                      <w:sz w:val="16"/>
                    </w:rPr>
                    <w:t>TERAPIA</w:t>
                  </w:r>
                  <w:r w:rsidRPr="00FA2474">
                    <w:rPr>
                      <w:b/>
                      <w:color w:val="001689"/>
                      <w:sz w:val="16"/>
                    </w:rPr>
                    <w:t>/</w:t>
                  </w:r>
                </w:p>
                <w:p w14:paraId="633A428B" w14:textId="28C4606F"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2059B4A4" w14:textId="68B771BC" w:rsidR="00B21E04" w:rsidRPr="00FA2474" w:rsidRDefault="00B21E04" w:rsidP="00FA2474">
                  <w:pPr>
                    <w:jc w:val="center"/>
                    <w:rPr>
                      <w:b/>
                      <w:color w:val="001689"/>
                      <w:sz w:val="16"/>
                    </w:rPr>
                  </w:pPr>
                  <w:r w:rsidRPr="00FA2474">
                    <w:rPr>
                      <w:b/>
                      <w:color w:val="001689"/>
                      <w:sz w:val="16"/>
                    </w:rPr>
                    <w:t>INDICAZIONE</w:t>
                  </w:r>
                  <w:r w:rsidR="009F734E" w:rsidRPr="00FA2474">
                    <w:rPr>
                      <w:b/>
                      <w:color w:val="001689"/>
                      <w:sz w:val="16"/>
                    </w:rPr>
                    <w:t xml:space="preserve"> T</w:t>
                  </w:r>
                  <w:r w:rsidRPr="00FA2474">
                    <w:rPr>
                      <w:b/>
                      <w:color w:val="001689"/>
                      <w:sz w:val="16"/>
                    </w:rPr>
                    <w:t>ERAPEUTICA</w:t>
                  </w:r>
                </w:p>
              </w:tc>
            </w:tr>
            <w:tr w:rsidR="00FA2474" w14:paraId="6A3DF9EF" w14:textId="77777777" w:rsidTr="00EE559B">
              <w:tc>
                <w:tcPr>
                  <w:tcW w:w="2156" w:type="dxa"/>
                </w:tcPr>
                <w:p w14:paraId="6D1CC241" w14:textId="15C25780" w:rsidR="00B21E04" w:rsidRDefault="00B21E04" w:rsidP="00D53EB0">
                  <w:pPr>
                    <w:rPr>
                      <w:sz w:val="18"/>
                    </w:rPr>
                  </w:pPr>
                </w:p>
                <w:p w14:paraId="5BA37C00" w14:textId="77777777" w:rsidR="00D53EB0" w:rsidRPr="00D53EB0" w:rsidRDefault="00D53EB0" w:rsidP="00D53EB0">
                  <w:pPr>
                    <w:rPr>
                      <w:sz w:val="18"/>
                    </w:rPr>
                  </w:pPr>
                </w:p>
                <w:p w14:paraId="03552E87" w14:textId="77777777" w:rsidR="00B21E04" w:rsidRPr="00D53EB0" w:rsidRDefault="00B21E04" w:rsidP="00D53EB0">
                  <w:pPr>
                    <w:rPr>
                      <w:sz w:val="18"/>
                    </w:rPr>
                  </w:pPr>
                </w:p>
              </w:tc>
              <w:tc>
                <w:tcPr>
                  <w:tcW w:w="851" w:type="dxa"/>
                </w:tcPr>
                <w:p w14:paraId="75E6AEB5" w14:textId="7AE4FC46" w:rsidR="00B21E04" w:rsidRPr="00D53EB0" w:rsidRDefault="00B21E04" w:rsidP="00D53EB0">
                  <w:pPr>
                    <w:rPr>
                      <w:sz w:val="18"/>
                    </w:rPr>
                  </w:pPr>
                </w:p>
              </w:tc>
              <w:tc>
                <w:tcPr>
                  <w:tcW w:w="1983" w:type="dxa"/>
                </w:tcPr>
                <w:p w14:paraId="2DC94267" w14:textId="77777777" w:rsidR="00B21E04" w:rsidRPr="00D53EB0" w:rsidRDefault="00B21E04" w:rsidP="00D53EB0">
                  <w:pPr>
                    <w:rPr>
                      <w:sz w:val="18"/>
                    </w:rPr>
                  </w:pPr>
                </w:p>
              </w:tc>
              <w:tc>
                <w:tcPr>
                  <w:tcW w:w="1983" w:type="dxa"/>
                </w:tcPr>
                <w:p w14:paraId="1D054283" w14:textId="77777777" w:rsidR="00B21E04" w:rsidRPr="00D53EB0" w:rsidRDefault="00B21E04" w:rsidP="00D53EB0">
                  <w:pPr>
                    <w:rPr>
                      <w:sz w:val="18"/>
                    </w:rPr>
                  </w:pPr>
                </w:p>
              </w:tc>
              <w:tc>
                <w:tcPr>
                  <w:tcW w:w="1844" w:type="dxa"/>
                </w:tcPr>
                <w:p w14:paraId="6DD54DF0" w14:textId="77777777" w:rsidR="00B21E04" w:rsidRPr="00D53EB0" w:rsidRDefault="00B21E04" w:rsidP="00D53EB0">
                  <w:pPr>
                    <w:rPr>
                      <w:sz w:val="18"/>
                    </w:rPr>
                  </w:pPr>
                </w:p>
              </w:tc>
              <w:tc>
                <w:tcPr>
                  <w:tcW w:w="1720" w:type="dxa"/>
                </w:tcPr>
                <w:p w14:paraId="2B1BF2CA" w14:textId="77777777" w:rsidR="00B21E04" w:rsidRPr="00D53EB0" w:rsidRDefault="00B21E04" w:rsidP="00D53EB0">
                  <w:pPr>
                    <w:rPr>
                      <w:sz w:val="18"/>
                    </w:rPr>
                  </w:pPr>
                </w:p>
              </w:tc>
            </w:tr>
          </w:tbl>
          <w:p w14:paraId="39464C88" w14:textId="1DE1D832" w:rsidR="007C27A6" w:rsidRPr="00345098" w:rsidRDefault="007C27A6" w:rsidP="009F734E">
            <w:pPr>
              <w:spacing w:before="40" w:line="360" w:lineRule="auto"/>
              <w:rPr>
                <w:sz w:val="18"/>
              </w:rPr>
            </w:pPr>
            <w:r>
              <w:rPr>
                <w:b/>
                <w:color w:val="001689"/>
                <w:sz w:val="18"/>
              </w:rPr>
              <w:t>9.A.1 Nel caso di vaccini specificare anche il numero di dosi e/o richiamo, l’ora e il sito della somministrazione:</w:t>
            </w:r>
            <w:r w:rsidR="00D53EB0">
              <w:rPr>
                <w:b/>
                <w:color w:val="001689"/>
                <w:sz w:val="18"/>
              </w:rPr>
              <w:t xml:space="preserve"> </w:t>
            </w:r>
          </w:p>
          <w:p w14:paraId="1B39C2A2" w14:textId="4EBBD79B" w:rsidR="007C27A6" w:rsidRPr="00345098" w:rsidRDefault="007C27A6" w:rsidP="00684D38">
            <w:pPr>
              <w:rPr>
                <w:sz w:val="18"/>
              </w:rPr>
            </w:pPr>
          </w:p>
          <w:p w14:paraId="174B3DB0" w14:textId="7C2FC98E" w:rsidR="007C27A6" w:rsidRPr="00D53EB0" w:rsidRDefault="007C27A6" w:rsidP="00891C05">
            <w:pPr>
              <w:spacing w:line="312" w:lineRule="auto"/>
              <w:rPr>
                <w:sz w:val="18"/>
              </w:rPr>
            </w:pPr>
            <w:r>
              <w:rPr>
                <w:b/>
                <w:color w:val="001689"/>
                <w:sz w:val="18"/>
              </w:rPr>
              <w:t>9.A.2 INFORMAZIONI AGGIUNTIVE SULL’USO DEL FARMACO:</w:t>
            </w:r>
            <w:r w:rsidR="00D53EB0">
              <w:rPr>
                <w:b/>
                <w:color w:val="001689"/>
                <w:sz w:val="18"/>
              </w:rPr>
              <w:t xml:space="preserve"> </w:t>
            </w:r>
          </w:p>
          <w:p w14:paraId="06D83CE1" w14:textId="5BC940A4" w:rsidR="007C27A6" w:rsidRDefault="007C27A6" w:rsidP="00891C05">
            <w:pPr>
              <w:spacing w:line="312" w:lineRule="auto"/>
              <w:rPr>
                <w:b/>
                <w:color w:val="001689"/>
                <w:sz w:val="18"/>
              </w:rPr>
            </w:pPr>
            <w:r>
              <w:rPr>
                <w:b/>
                <w:color w:val="001689"/>
                <w:sz w:val="18"/>
              </w:rPr>
              <w:t xml:space="preserve">USO IMPROPRIO </w:t>
            </w:r>
            <w:sdt>
              <w:sdtPr>
                <w:rPr>
                  <w:b/>
                  <w:color w:val="001689"/>
                  <w:sz w:val="18"/>
                </w:rPr>
                <w:id w:val="-50374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144603752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3289892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48977638"/>
                <w14:checkbox>
                  <w14:checked w14:val="0"/>
                  <w14:checkedState w14:val="2612" w14:font="MS Gothic"/>
                  <w14:uncheckedState w14:val="2610" w14:font="MS Gothic"/>
                </w14:checkbox>
              </w:sdtPr>
              <w:sdtEndPr/>
              <w:sdtContent>
                <w:r w:rsidR="00FA2474">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369040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3702638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4E97E4DF" w14:textId="1A7FE6F3" w:rsidR="007C27A6" w:rsidRDefault="007C27A6" w:rsidP="00891C05">
            <w:pPr>
              <w:spacing w:line="312" w:lineRule="auto"/>
              <w:rPr>
                <w:b/>
                <w:color w:val="001689"/>
                <w:sz w:val="18"/>
              </w:rPr>
            </w:pPr>
            <w:r>
              <w:rPr>
                <w:b/>
                <w:color w:val="001689"/>
                <w:sz w:val="18"/>
              </w:rPr>
              <w:t xml:space="preserve">FARMACO CONTRAFFATTO </w:t>
            </w:r>
            <w:sdt>
              <w:sdtPr>
                <w:rPr>
                  <w:b/>
                  <w:color w:val="001689"/>
                  <w:sz w:val="18"/>
                </w:rPr>
                <w:id w:val="-156725768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w:t>
            </w:r>
            <w:r w:rsidR="000F6369">
              <w:rPr>
                <w:b/>
                <w:color w:val="001689"/>
                <w:sz w:val="18"/>
              </w:rPr>
              <w:t xml:space="preserve"> </w:t>
            </w:r>
            <w:sdt>
              <w:sdtPr>
                <w:rPr>
                  <w:b/>
                  <w:color w:val="001689"/>
                  <w:sz w:val="18"/>
                </w:rPr>
                <w:id w:val="43671814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r w:rsidR="000F6369">
              <w:rPr>
                <w:b/>
                <w:color w:val="001689"/>
                <w:sz w:val="18"/>
              </w:rPr>
              <w:t xml:space="preserve">       FARMACO ASSUNTO OLTRE LA DATA DI SCADENZA </w:t>
            </w:r>
            <w:sdt>
              <w:sdtPr>
                <w:rPr>
                  <w:b/>
                  <w:color w:val="001689"/>
                  <w:sz w:val="18"/>
                </w:rPr>
                <w:id w:val="-765064156"/>
                <w14:checkbox>
                  <w14:checked w14:val="0"/>
                  <w14:checkedState w14:val="2612" w14:font="MS Gothic"/>
                  <w14:uncheckedState w14:val="2610" w14:font="MS Gothic"/>
                </w14:checkbox>
              </w:sdtPr>
              <w:sdtEndPr/>
              <w:sdtContent>
                <w:r w:rsidR="000F6369">
                  <w:rPr>
                    <w:rFonts w:ascii="MS Gothic" w:eastAsia="MS Gothic" w:hAnsi="MS Gothic" w:hint="eastAsia"/>
                    <w:b/>
                    <w:color w:val="001689"/>
                    <w:sz w:val="18"/>
                  </w:rPr>
                  <w:t>☐</w:t>
                </w:r>
              </w:sdtContent>
            </w:sdt>
          </w:p>
          <w:p w14:paraId="37CBB6EB" w14:textId="2713BB84" w:rsidR="000F6369" w:rsidRDefault="000F6369" w:rsidP="00891C05">
            <w:pPr>
              <w:spacing w:line="312" w:lineRule="auto"/>
              <w:rPr>
                <w:b/>
                <w:color w:val="001689"/>
                <w:sz w:val="18"/>
              </w:rPr>
            </w:pPr>
            <w:r>
              <w:rPr>
                <w:b/>
                <w:color w:val="001689"/>
                <w:sz w:val="18"/>
              </w:rPr>
              <w:t xml:space="preserve">LOTTO TESTATO E CONFORME ALLE SPECIFICHE </w:t>
            </w:r>
            <w:sdt>
              <w:sdtPr>
                <w:rPr>
                  <w:b/>
                  <w:color w:val="001689"/>
                  <w:sz w:val="18"/>
                </w:rPr>
                <w:id w:val="-135457562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61143784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B0D7465" w14:textId="77777777" w:rsidR="00684D38" w:rsidRDefault="00684D38" w:rsidP="00684D38">
            <w:pPr>
              <w:rPr>
                <w:b/>
                <w:color w:val="001689"/>
                <w:sz w:val="18"/>
              </w:rPr>
            </w:pPr>
          </w:p>
          <w:p w14:paraId="0CED6FC7" w14:textId="18D352A0" w:rsidR="000F6369" w:rsidRDefault="000F6369" w:rsidP="00891C05">
            <w:pPr>
              <w:spacing w:before="40" w:line="312" w:lineRule="auto"/>
              <w:rPr>
                <w:b/>
                <w:color w:val="001689"/>
                <w:sz w:val="18"/>
              </w:rPr>
            </w:pPr>
            <w:r>
              <w:rPr>
                <w:b/>
                <w:color w:val="001689"/>
                <w:sz w:val="18"/>
              </w:rPr>
              <w:t>9.A.3 AZIONI INTRAPRESE</w:t>
            </w:r>
            <w:r w:rsidR="00003CFE">
              <w:rPr>
                <w:b/>
                <w:color w:val="001689"/>
                <w:sz w:val="18"/>
              </w:rPr>
              <w:t>:</w:t>
            </w:r>
          </w:p>
          <w:p w14:paraId="7E1582FD" w14:textId="0C296E7A" w:rsidR="00003CFE" w:rsidRDefault="00003CFE"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542786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16898821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0179550" w14:textId="2C7FFC70"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74646993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273839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4F23A77" w14:textId="4B96239F"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8901507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71330967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5717834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576303FC" w14:textId="75808D03" w:rsidR="00003CFE" w:rsidRDefault="00003CFE"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w:t>
            </w:r>
            <w:r w:rsidR="00301EBF">
              <w:rPr>
                <w:rFonts w:cstheme="minorHAnsi"/>
                <w:b/>
                <w:color w:val="001689"/>
                <w:sz w:val="18"/>
              </w:rPr>
              <w:t xml:space="preserve"> SPECIFICARE QUALI REAZIONI SONO RICOMPARSE:</w:t>
            </w:r>
          </w:p>
          <w:p w14:paraId="3669D843" w14:textId="77777777" w:rsidR="00301EBF" w:rsidRDefault="00003CFE" w:rsidP="00891C05">
            <w:pPr>
              <w:spacing w:line="312" w:lineRule="auto"/>
              <w:rPr>
                <w:rFonts w:cstheme="minorHAnsi"/>
                <w:b/>
                <w:color w:val="001689"/>
                <w:sz w:val="18"/>
              </w:rPr>
            </w:pPr>
            <w:r>
              <w:rPr>
                <w:rFonts w:cstheme="minorHAnsi"/>
                <w:b/>
                <w:color w:val="001689"/>
                <w:sz w:val="18"/>
              </w:rPr>
              <w:t>SE NO, QUALI ALTRE AZIONI SONO STATE INTRAPRESE?</w:t>
            </w:r>
            <w:r w:rsidR="00301EBF">
              <w:rPr>
                <w:rFonts w:cstheme="minorHAnsi"/>
                <w:b/>
                <w:color w:val="001689"/>
                <w:sz w:val="18"/>
              </w:rPr>
              <w:t xml:space="preserve">     </w:t>
            </w:r>
          </w:p>
          <w:p w14:paraId="28CD273D" w14:textId="53A76850" w:rsidR="00352140" w:rsidRDefault="00301EBF"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20656724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77423941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192161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2704617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5098438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04D81241" w14:textId="567098E8"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B</w:t>
            </w:r>
          </w:p>
          <w:p w14:paraId="7040FB3C" w14:textId="03F82D96" w:rsidR="00352140" w:rsidRDefault="00352140" w:rsidP="00352140">
            <w:pPr>
              <w:spacing w:before="120" w:line="360" w:lineRule="auto"/>
              <w:rPr>
                <w:b/>
                <w:color w:val="001689"/>
                <w:sz w:val="18"/>
              </w:rPr>
            </w:pPr>
            <w:r>
              <w:rPr>
                <w:b/>
                <w:color w:val="001689"/>
                <w:sz w:val="18"/>
              </w:rPr>
              <w:t xml:space="preserve">9.B RUOLO DEL FARMACO: </w:t>
            </w:r>
          </w:p>
          <w:p w14:paraId="07F332C6" w14:textId="5F84EF47" w:rsidR="00352140" w:rsidRDefault="00352140" w:rsidP="00352140">
            <w:pPr>
              <w:spacing w:line="360" w:lineRule="auto"/>
              <w:rPr>
                <w:b/>
                <w:color w:val="001689"/>
                <w:sz w:val="18"/>
              </w:rPr>
            </w:pPr>
            <w:r>
              <w:rPr>
                <w:b/>
                <w:color w:val="001689"/>
                <w:sz w:val="18"/>
              </w:rPr>
              <w:t xml:space="preserve">SOSPETTO </w:t>
            </w:r>
            <w:sdt>
              <w:sdtPr>
                <w:rPr>
                  <w:b/>
                  <w:color w:val="001689"/>
                  <w:sz w:val="18"/>
                </w:rPr>
                <w:id w:val="-7296181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07989538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197832813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7F5201C3" w14:textId="77777777" w:rsidTr="00EE559B">
              <w:trPr>
                <w:trHeight w:val="340"/>
              </w:trPr>
              <w:tc>
                <w:tcPr>
                  <w:tcW w:w="2156" w:type="dxa"/>
                  <w:vAlign w:val="center"/>
                </w:tcPr>
                <w:p w14:paraId="51389276"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5786D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72DDCFDB"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427C0344"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2A96181A" w14:textId="77777777" w:rsidR="00FA2474" w:rsidRPr="00FA2474" w:rsidRDefault="00FA2474" w:rsidP="00FA2474">
                  <w:pPr>
                    <w:jc w:val="center"/>
                    <w:rPr>
                      <w:b/>
                      <w:color w:val="001689"/>
                      <w:sz w:val="16"/>
                    </w:rPr>
                  </w:pPr>
                  <w:r w:rsidRPr="00FA2474">
                    <w:rPr>
                      <w:b/>
                      <w:color w:val="001689"/>
                      <w:sz w:val="16"/>
                    </w:rPr>
                    <w:t>DATA INIZIO TERAPIA/</w:t>
                  </w:r>
                </w:p>
                <w:p w14:paraId="5B277376"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38563CA"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60C7FEC0" w14:textId="77777777" w:rsidTr="00EE559B">
              <w:tc>
                <w:tcPr>
                  <w:tcW w:w="2156" w:type="dxa"/>
                </w:tcPr>
                <w:p w14:paraId="081A9DB0" w14:textId="7F63DFCC" w:rsidR="00FA2474" w:rsidRDefault="00FA2474" w:rsidP="00D53EB0">
                  <w:pPr>
                    <w:rPr>
                      <w:sz w:val="18"/>
                    </w:rPr>
                  </w:pPr>
                </w:p>
                <w:p w14:paraId="358DA366" w14:textId="77777777" w:rsidR="00D53EB0" w:rsidRPr="00D53EB0" w:rsidRDefault="00D53EB0" w:rsidP="00D53EB0">
                  <w:pPr>
                    <w:rPr>
                      <w:sz w:val="18"/>
                    </w:rPr>
                  </w:pPr>
                </w:p>
                <w:p w14:paraId="0020288E" w14:textId="77777777" w:rsidR="00FA2474" w:rsidRPr="00D53EB0" w:rsidRDefault="00FA2474" w:rsidP="00D53EB0">
                  <w:pPr>
                    <w:rPr>
                      <w:sz w:val="18"/>
                    </w:rPr>
                  </w:pPr>
                </w:p>
              </w:tc>
              <w:tc>
                <w:tcPr>
                  <w:tcW w:w="851" w:type="dxa"/>
                </w:tcPr>
                <w:p w14:paraId="6CC08B3A" w14:textId="77777777" w:rsidR="00FA2474" w:rsidRPr="00D53EB0" w:rsidRDefault="00FA2474" w:rsidP="00D53EB0">
                  <w:pPr>
                    <w:rPr>
                      <w:sz w:val="18"/>
                    </w:rPr>
                  </w:pPr>
                </w:p>
              </w:tc>
              <w:tc>
                <w:tcPr>
                  <w:tcW w:w="1983" w:type="dxa"/>
                </w:tcPr>
                <w:p w14:paraId="31AA2064" w14:textId="77777777" w:rsidR="00FA2474" w:rsidRPr="00D53EB0" w:rsidRDefault="00FA2474" w:rsidP="00D53EB0">
                  <w:pPr>
                    <w:rPr>
                      <w:sz w:val="18"/>
                    </w:rPr>
                  </w:pPr>
                </w:p>
              </w:tc>
              <w:tc>
                <w:tcPr>
                  <w:tcW w:w="1983" w:type="dxa"/>
                </w:tcPr>
                <w:p w14:paraId="66A968FA" w14:textId="77777777" w:rsidR="00FA2474" w:rsidRPr="00D53EB0" w:rsidRDefault="00FA2474" w:rsidP="00D53EB0">
                  <w:pPr>
                    <w:rPr>
                      <w:sz w:val="18"/>
                    </w:rPr>
                  </w:pPr>
                </w:p>
              </w:tc>
              <w:tc>
                <w:tcPr>
                  <w:tcW w:w="1844" w:type="dxa"/>
                </w:tcPr>
                <w:p w14:paraId="0C2D380F" w14:textId="77777777" w:rsidR="00FA2474" w:rsidRPr="00D53EB0" w:rsidRDefault="00FA2474" w:rsidP="00D53EB0">
                  <w:pPr>
                    <w:rPr>
                      <w:sz w:val="18"/>
                    </w:rPr>
                  </w:pPr>
                </w:p>
              </w:tc>
              <w:tc>
                <w:tcPr>
                  <w:tcW w:w="1720" w:type="dxa"/>
                </w:tcPr>
                <w:p w14:paraId="3DCC46E1" w14:textId="77777777" w:rsidR="00FA2474" w:rsidRPr="00D53EB0" w:rsidRDefault="00FA2474" w:rsidP="00D53EB0">
                  <w:pPr>
                    <w:rPr>
                      <w:sz w:val="18"/>
                    </w:rPr>
                  </w:pPr>
                </w:p>
              </w:tc>
            </w:tr>
          </w:tbl>
          <w:p w14:paraId="20745F6C" w14:textId="697E4383" w:rsidR="00352140" w:rsidRPr="00345098" w:rsidRDefault="00352140" w:rsidP="00352140">
            <w:pPr>
              <w:spacing w:before="40" w:line="360" w:lineRule="auto"/>
              <w:rPr>
                <w:sz w:val="18"/>
              </w:rPr>
            </w:pPr>
            <w:r>
              <w:rPr>
                <w:b/>
                <w:color w:val="001689"/>
                <w:sz w:val="18"/>
              </w:rPr>
              <w:t>9.B.1 Nel caso di vaccini specificare anche il numero di dosi e/o richiamo, l’ora e il sito della somministrazione:</w:t>
            </w:r>
          </w:p>
          <w:p w14:paraId="2B7D6BEE" w14:textId="77777777" w:rsidR="00352140" w:rsidRPr="00345098" w:rsidRDefault="00352140" w:rsidP="005A103F">
            <w:pPr>
              <w:rPr>
                <w:sz w:val="18"/>
              </w:rPr>
            </w:pPr>
          </w:p>
          <w:p w14:paraId="05A25E0F" w14:textId="41B3C80D" w:rsidR="00352140" w:rsidRPr="00D53EB0" w:rsidRDefault="00352140" w:rsidP="00891C05">
            <w:pPr>
              <w:spacing w:line="312" w:lineRule="auto"/>
              <w:rPr>
                <w:sz w:val="18"/>
              </w:rPr>
            </w:pPr>
            <w:r>
              <w:rPr>
                <w:b/>
                <w:color w:val="001689"/>
                <w:sz w:val="18"/>
              </w:rPr>
              <w:t>9.B.2 INFORMAZIONI AGGIUNTIVE SULL’USO DEL FARMACO:</w:t>
            </w:r>
            <w:r w:rsidR="00D53EB0">
              <w:rPr>
                <w:b/>
                <w:color w:val="001689"/>
                <w:sz w:val="18"/>
              </w:rPr>
              <w:t xml:space="preserve"> </w:t>
            </w:r>
          </w:p>
          <w:p w14:paraId="40FF1BB3" w14:textId="25F96D2A"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57875545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5597432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2898262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29842323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148326609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61240580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5D668F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62885380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83234390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63112091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5D8665E9" w14:textId="0E371E70"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07463179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20140896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739756B2" w14:textId="36A4E768" w:rsidR="00684D38" w:rsidRDefault="00684D38" w:rsidP="00891C05">
            <w:pPr>
              <w:spacing w:line="312" w:lineRule="auto"/>
              <w:rPr>
                <w:b/>
                <w:color w:val="001689"/>
                <w:sz w:val="18"/>
              </w:rPr>
            </w:pPr>
          </w:p>
          <w:p w14:paraId="6F4E55BF" w14:textId="77777777" w:rsidR="005A103F" w:rsidRDefault="005A103F" w:rsidP="00891C05">
            <w:pPr>
              <w:spacing w:line="312" w:lineRule="auto"/>
              <w:rPr>
                <w:b/>
                <w:color w:val="001689"/>
                <w:sz w:val="18"/>
              </w:rPr>
            </w:pPr>
          </w:p>
          <w:p w14:paraId="080077BC" w14:textId="290E7AEF" w:rsidR="00352140" w:rsidRPr="00D53EB0" w:rsidRDefault="00352140" w:rsidP="00891C05">
            <w:pPr>
              <w:spacing w:before="40" w:line="312" w:lineRule="auto"/>
              <w:rPr>
                <w:sz w:val="18"/>
              </w:rPr>
            </w:pPr>
            <w:r>
              <w:rPr>
                <w:b/>
                <w:color w:val="001689"/>
                <w:sz w:val="18"/>
              </w:rPr>
              <w:lastRenderedPageBreak/>
              <w:t>9.B.3 AZIONI INTRAPRESE:</w:t>
            </w:r>
            <w:r w:rsidR="00D53EB0">
              <w:rPr>
                <w:b/>
                <w:color w:val="001689"/>
                <w:sz w:val="18"/>
              </w:rPr>
              <w:t xml:space="preserve"> </w:t>
            </w:r>
          </w:p>
          <w:p w14:paraId="14FE23D8" w14:textId="1220CB7E"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30620894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26165294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4B1BFF3" w14:textId="0F2B535A"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13035750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2356667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21DCD1A"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96526288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45115671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98399848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2C525A27" w14:textId="2B8EDEFE" w:rsidR="00352140" w:rsidRPr="00D53EB0"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D53EB0">
              <w:rPr>
                <w:rFonts w:cstheme="minorHAnsi"/>
                <w:b/>
                <w:color w:val="001689"/>
                <w:sz w:val="18"/>
              </w:rPr>
              <w:t xml:space="preserve"> </w:t>
            </w:r>
          </w:p>
          <w:p w14:paraId="6E595FBC"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75BA99C4" w14:textId="6B54EA3F"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4587901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3571659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80469898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5556276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81946913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5C53BED4" w14:textId="2E79DD9E"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C</w:t>
            </w:r>
          </w:p>
          <w:p w14:paraId="13CCB5F1" w14:textId="3B3131DC" w:rsidR="00352140" w:rsidRPr="00D53EB0" w:rsidRDefault="00352140" w:rsidP="00352140">
            <w:pPr>
              <w:spacing w:before="120" w:line="360" w:lineRule="auto"/>
              <w:rPr>
                <w:sz w:val="18"/>
              </w:rPr>
            </w:pPr>
            <w:r>
              <w:rPr>
                <w:b/>
                <w:color w:val="001689"/>
                <w:sz w:val="18"/>
              </w:rPr>
              <w:t xml:space="preserve">9.C RUOLO DEL FARMACO: </w:t>
            </w:r>
          </w:p>
          <w:p w14:paraId="2F6C99BF" w14:textId="6460531E" w:rsidR="00352140" w:rsidRDefault="00352140" w:rsidP="00352140">
            <w:pPr>
              <w:spacing w:line="360" w:lineRule="auto"/>
              <w:rPr>
                <w:b/>
                <w:color w:val="001689"/>
                <w:sz w:val="18"/>
              </w:rPr>
            </w:pPr>
            <w:r>
              <w:rPr>
                <w:b/>
                <w:color w:val="001689"/>
                <w:sz w:val="18"/>
              </w:rPr>
              <w:t xml:space="preserve">SOSPETTO </w:t>
            </w:r>
            <w:sdt>
              <w:sdtPr>
                <w:rPr>
                  <w:b/>
                  <w:color w:val="001689"/>
                  <w:sz w:val="18"/>
                </w:rPr>
                <w:id w:val="6262116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14673542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2041589418"/>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575B7024" w14:textId="77777777" w:rsidTr="00EE559B">
              <w:trPr>
                <w:trHeight w:val="340"/>
              </w:trPr>
              <w:tc>
                <w:tcPr>
                  <w:tcW w:w="2156" w:type="dxa"/>
                  <w:vAlign w:val="center"/>
                </w:tcPr>
                <w:p w14:paraId="31BDFE47"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60D0BA6A"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428C5F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1E35E085"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3F314D4" w14:textId="77777777" w:rsidR="00FA2474" w:rsidRPr="00FA2474" w:rsidRDefault="00FA2474" w:rsidP="00FA2474">
                  <w:pPr>
                    <w:jc w:val="center"/>
                    <w:rPr>
                      <w:b/>
                      <w:color w:val="001689"/>
                      <w:sz w:val="16"/>
                    </w:rPr>
                  </w:pPr>
                  <w:r w:rsidRPr="00FA2474">
                    <w:rPr>
                      <w:b/>
                      <w:color w:val="001689"/>
                      <w:sz w:val="16"/>
                    </w:rPr>
                    <w:t>DATA INIZIO TERAPIA/</w:t>
                  </w:r>
                </w:p>
                <w:p w14:paraId="6F72B991"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1F45E47E"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17F88B14" w14:textId="77777777" w:rsidTr="00EE559B">
              <w:tc>
                <w:tcPr>
                  <w:tcW w:w="2156" w:type="dxa"/>
                </w:tcPr>
                <w:p w14:paraId="69EA0206" w14:textId="19A53771" w:rsidR="00FA2474" w:rsidRDefault="00FA2474" w:rsidP="00D53EB0">
                  <w:pPr>
                    <w:rPr>
                      <w:sz w:val="18"/>
                    </w:rPr>
                  </w:pPr>
                </w:p>
                <w:p w14:paraId="724C97AE" w14:textId="77777777" w:rsidR="00D53EB0" w:rsidRPr="00D53EB0" w:rsidRDefault="00D53EB0" w:rsidP="00D53EB0">
                  <w:pPr>
                    <w:rPr>
                      <w:sz w:val="18"/>
                    </w:rPr>
                  </w:pPr>
                </w:p>
                <w:p w14:paraId="515C7E10" w14:textId="77777777" w:rsidR="00FA2474" w:rsidRPr="00D53EB0" w:rsidRDefault="00FA2474" w:rsidP="00D53EB0">
                  <w:pPr>
                    <w:rPr>
                      <w:sz w:val="18"/>
                    </w:rPr>
                  </w:pPr>
                </w:p>
              </w:tc>
              <w:tc>
                <w:tcPr>
                  <w:tcW w:w="851" w:type="dxa"/>
                </w:tcPr>
                <w:p w14:paraId="645D1C81" w14:textId="77777777" w:rsidR="00FA2474" w:rsidRPr="00D53EB0" w:rsidRDefault="00FA2474" w:rsidP="00D53EB0">
                  <w:pPr>
                    <w:rPr>
                      <w:sz w:val="18"/>
                    </w:rPr>
                  </w:pPr>
                </w:p>
              </w:tc>
              <w:tc>
                <w:tcPr>
                  <w:tcW w:w="1983" w:type="dxa"/>
                </w:tcPr>
                <w:p w14:paraId="631B61E5" w14:textId="77777777" w:rsidR="00FA2474" w:rsidRPr="00D53EB0" w:rsidRDefault="00FA2474" w:rsidP="00D53EB0">
                  <w:pPr>
                    <w:rPr>
                      <w:sz w:val="18"/>
                    </w:rPr>
                  </w:pPr>
                </w:p>
              </w:tc>
              <w:tc>
                <w:tcPr>
                  <w:tcW w:w="1983" w:type="dxa"/>
                </w:tcPr>
                <w:p w14:paraId="2C8770A6" w14:textId="77777777" w:rsidR="00FA2474" w:rsidRPr="00D53EB0" w:rsidRDefault="00FA2474" w:rsidP="00D53EB0">
                  <w:pPr>
                    <w:rPr>
                      <w:sz w:val="18"/>
                    </w:rPr>
                  </w:pPr>
                </w:p>
              </w:tc>
              <w:tc>
                <w:tcPr>
                  <w:tcW w:w="1844" w:type="dxa"/>
                </w:tcPr>
                <w:p w14:paraId="62F95DB4" w14:textId="77777777" w:rsidR="00FA2474" w:rsidRPr="00D53EB0" w:rsidRDefault="00FA2474" w:rsidP="00D53EB0">
                  <w:pPr>
                    <w:rPr>
                      <w:sz w:val="18"/>
                    </w:rPr>
                  </w:pPr>
                </w:p>
              </w:tc>
              <w:tc>
                <w:tcPr>
                  <w:tcW w:w="1720" w:type="dxa"/>
                </w:tcPr>
                <w:p w14:paraId="138CB496" w14:textId="77777777" w:rsidR="00FA2474" w:rsidRPr="00D53EB0" w:rsidRDefault="00FA2474" w:rsidP="00D53EB0">
                  <w:pPr>
                    <w:rPr>
                      <w:sz w:val="18"/>
                    </w:rPr>
                  </w:pPr>
                </w:p>
              </w:tc>
            </w:tr>
          </w:tbl>
          <w:p w14:paraId="2588B2DA" w14:textId="31F8BFEE" w:rsidR="00352140" w:rsidRPr="00345098" w:rsidRDefault="00352140" w:rsidP="00352140">
            <w:pPr>
              <w:spacing w:before="40" w:line="360" w:lineRule="auto"/>
              <w:rPr>
                <w:sz w:val="18"/>
              </w:rPr>
            </w:pPr>
            <w:r>
              <w:rPr>
                <w:b/>
                <w:color w:val="001689"/>
                <w:sz w:val="18"/>
              </w:rPr>
              <w:t>9.C.1 Nel caso di vaccini specificare anche il numero di dosi e/o richiamo, l’ora e il sito della somministrazione:</w:t>
            </w:r>
          </w:p>
          <w:p w14:paraId="08422645" w14:textId="77777777" w:rsidR="00352140" w:rsidRPr="00345098" w:rsidRDefault="00352140" w:rsidP="00352140">
            <w:pPr>
              <w:spacing w:line="360" w:lineRule="auto"/>
              <w:rPr>
                <w:color w:val="001689"/>
                <w:sz w:val="18"/>
              </w:rPr>
            </w:pPr>
          </w:p>
          <w:p w14:paraId="6CC2ED12" w14:textId="139F1FD7" w:rsidR="00352140" w:rsidRDefault="00352140" w:rsidP="00891C05">
            <w:pPr>
              <w:spacing w:line="312" w:lineRule="auto"/>
              <w:rPr>
                <w:b/>
                <w:color w:val="001689"/>
                <w:sz w:val="18"/>
              </w:rPr>
            </w:pPr>
            <w:r>
              <w:rPr>
                <w:b/>
                <w:color w:val="001689"/>
                <w:sz w:val="18"/>
              </w:rPr>
              <w:t>9.C.2 INFORMAZIONI AGGIUNTIVE SULL’USO DEL FARMACO:</w:t>
            </w:r>
          </w:p>
          <w:p w14:paraId="0D0DBABC" w14:textId="38AEA542"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87759743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6824698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96033597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8057875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8718014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313469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2C1870D"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208894771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56384503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6465523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3566E5E0" w14:textId="0FE5EAB8"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8815480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8B5F67">
              <w:rPr>
                <w:b/>
                <w:color w:val="001689"/>
                <w:sz w:val="18"/>
              </w:rPr>
              <w:t>C</w:t>
            </w:r>
            <w:r>
              <w:rPr>
                <w:b/>
                <w:color w:val="001689"/>
                <w:sz w:val="18"/>
              </w:rPr>
              <w:t xml:space="preserve">IFICHE </w:t>
            </w:r>
            <w:sdt>
              <w:sdtPr>
                <w:rPr>
                  <w:b/>
                  <w:color w:val="001689"/>
                  <w:sz w:val="18"/>
                </w:rPr>
                <w:id w:val="1601531255"/>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026A58A8" w14:textId="77777777" w:rsidR="00684D38" w:rsidRDefault="00684D38" w:rsidP="00684D38">
            <w:pPr>
              <w:rPr>
                <w:b/>
                <w:color w:val="001689"/>
                <w:sz w:val="18"/>
              </w:rPr>
            </w:pPr>
          </w:p>
          <w:p w14:paraId="478D8848" w14:textId="5F88F23F" w:rsidR="00352140" w:rsidRDefault="00352140" w:rsidP="00891C05">
            <w:pPr>
              <w:spacing w:before="40" w:line="312" w:lineRule="auto"/>
              <w:rPr>
                <w:b/>
                <w:color w:val="001689"/>
                <w:sz w:val="18"/>
              </w:rPr>
            </w:pPr>
            <w:r>
              <w:rPr>
                <w:b/>
                <w:color w:val="001689"/>
                <w:sz w:val="18"/>
              </w:rPr>
              <w:t>9.C.3 AZIONI INTRAPRESE:</w:t>
            </w:r>
          </w:p>
          <w:p w14:paraId="1BB21E0E" w14:textId="357CDC6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98176868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81283624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1B37C825" w14:textId="50505940"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65095322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29764917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4605EABD"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11335980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705836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198080141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C0B3072"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p>
          <w:p w14:paraId="044E72D0" w14:textId="77777777" w:rsidR="00352140" w:rsidRDefault="00352140" w:rsidP="00891C05">
            <w:pPr>
              <w:spacing w:line="312" w:lineRule="auto"/>
              <w:rPr>
                <w:rFonts w:cstheme="minorHAnsi"/>
                <w:b/>
                <w:color w:val="001689"/>
                <w:sz w:val="18"/>
              </w:rPr>
            </w:pPr>
            <w:r>
              <w:rPr>
                <w:rFonts w:cstheme="minorHAnsi"/>
                <w:b/>
                <w:color w:val="001689"/>
                <w:sz w:val="18"/>
              </w:rPr>
              <w:t xml:space="preserve">SE NO, QUALI ALTRE AZIONI SONO STATE INTRAPRESE?     </w:t>
            </w:r>
          </w:p>
          <w:p w14:paraId="50975088" w14:textId="5FF1E3A9" w:rsidR="00352140"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3064301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70177159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2004778031"/>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210410506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sidR="00891C05">
              <w:rPr>
                <w:rFonts w:cstheme="minorHAnsi"/>
                <w:b/>
                <w:color w:val="001689"/>
                <w:sz w:val="18"/>
              </w:rPr>
              <w:t xml:space="preserve">      NON APPLICA</w:t>
            </w:r>
            <w:r>
              <w:rPr>
                <w:rFonts w:cstheme="minorHAnsi"/>
                <w:b/>
                <w:color w:val="001689"/>
                <w:sz w:val="18"/>
              </w:rPr>
              <w:t xml:space="preserve">BILE </w:t>
            </w:r>
            <w:sdt>
              <w:sdtPr>
                <w:rPr>
                  <w:rFonts w:cstheme="minorHAnsi"/>
                  <w:b/>
                  <w:color w:val="001689"/>
                  <w:sz w:val="18"/>
                </w:rPr>
                <w:id w:val="-1103498356"/>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62B12052" w14:textId="75CCAEBF" w:rsidR="00352140" w:rsidRPr="006B2A54" w:rsidRDefault="00352140" w:rsidP="00352140">
            <w:pPr>
              <w:shd w:val="clear" w:color="auto" w:fill="001689"/>
              <w:spacing w:before="40"/>
              <w:rPr>
                <w:b/>
                <w:color w:val="FFFFFF" w:themeColor="background1"/>
                <w:sz w:val="20"/>
              </w:rPr>
            </w:pPr>
            <w:r>
              <w:rPr>
                <w:b/>
                <w:color w:val="FFFFFF" w:themeColor="background1"/>
                <w:sz w:val="20"/>
              </w:rPr>
              <w:t>FARMACO D</w:t>
            </w:r>
          </w:p>
          <w:p w14:paraId="4031CC2C" w14:textId="1237DCEB" w:rsidR="00352140" w:rsidRDefault="00352140" w:rsidP="00352140">
            <w:pPr>
              <w:spacing w:before="120" w:line="360" w:lineRule="auto"/>
              <w:rPr>
                <w:b/>
                <w:color w:val="001689"/>
                <w:sz w:val="18"/>
              </w:rPr>
            </w:pPr>
            <w:r>
              <w:rPr>
                <w:b/>
                <w:color w:val="001689"/>
                <w:sz w:val="18"/>
              </w:rPr>
              <w:t xml:space="preserve">9.D RUOLO DEL FARMACO: </w:t>
            </w:r>
          </w:p>
          <w:p w14:paraId="51727A6B" w14:textId="5E50FF55" w:rsidR="00352140" w:rsidRDefault="00352140" w:rsidP="00352140">
            <w:pPr>
              <w:spacing w:line="360" w:lineRule="auto"/>
              <w:rPr>
                <w:b/>
                <w:color w:val="001689"/>
                <w:sz w:val="18"/>
              </w:rPr>
            </w:pPr>
            <w:r>
              <w:rPr>
                <w:b/>
                <w:color w:val="001689"/>
                <w:sz w:val="18"/>
              </w:rPr>
              <w:t xml:space="preserve">SOSPETTO </w:t>
            </w:r>
            <w:sdt>
              <w:sdtPr>
                <w:rPr>
                  <w:b/>
                  <w:color w:val="001689"/>
                  <w:sz w:val="18"/>
                </w:rPr>
                <w:id w:val="-1343151359"/>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INTERAGENTE</w:t>
            </w:r>
            <w:r w:rsidR="00CA3604">
              <w:rPr>
                <w:b/>
                <w:color w:val="001689"/>
                <w:sz w:val="18"/>
              </w:rPr>
              <w:t xml:space="preserve"> </w:t>
            </w:r>
            <w:sdt>
              <w:sdtPr>
                <w:rPr>
                  <w:b/>
                  <w:color w:val="001689"/>
                  <w:sz w:val="18"/>
                </w:rPr>
                <w:id w:val="51156956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SOSTANZA NON SOMMINISTRATA </w:t>
            </w:r>
            <w:sdt>
              <w:sdtPr>
                <w:rPr>
                  <w:b/>
                  <w:color w:val="001689"/>
                  <w:sz w:val="18"/>
                </w:rPr>
                <w:id w:val="32878809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156"/>
              <w:gridCol w:w="851"/>
              <w:gridCol w:w="1983"/>
              <w:gridCol w:w="1983"/>
              <w:gridCol w:w="1844"/>
              <w:gridCol w:w="1720"/>
            </w:tblGrid>
            <w:tr w:rsidR="00FA2474" w:rsidRPr="00E63B6D" w14:paraId="10BDB6ED" w14:textId="77777777" w:rsidTr="00EE559B">
              <w:trPr>
                <w:trHeight w:val="340"/>
              </w:trPr>
              <w:tc>
                <w:tcPr>
                  <w:tcW w:w="2156" w:type="dxa"/>
                  <w:vAlign w:val="center"/>
                </w:tcPr>
                <w:p w14:paraId="2C38306E" w14:textId="77777777" w:rsidR="00FA2474" w:rsidRPr="00FA2474" w:rsidRDefault="00FA2474" w:rsidP="00FA2474">
                  <w:pPr>
                    <w:jc w:val="center"/>
                    <w:rPr>
                      <w:b/>
                      <w:color w:val="001689"/>
                      <w:sz w:val="16"/>
                    </w:rPr>
                  </w:pPr>
                  <w:r w:rsidRPr="00FA2474">
                    <w:rPr>
                      <w:b/>
                      <w:color w:val="001689"/>
                      <w:sz w:val="16"/>
                    </w:rPr>
                    <w:t>DESCRIZIONE DEL FARMACO</w:t>
                  </w:r>
                </w:p>
              </w:tc>
              <w:tc>
                <w:tcPr>
                  <w:tcW w:w="851" w:type="dxa"/>
                  <w:vAlign w:val="center"/>
                </w:tcPr>
                <w:p w14:paraId="02A6B5FF" w14:textId="77777777" w:rsidR="00FA2474" w:rsidRPr="00FA2474" w:rsidRDefault="00FA2474" w:rsidP="00FA2474">
                  <w:pPr>
                    <w:jc w:val="center"/>
                    <w:rPr>
                      <w:b/>
                      <w:color w:val="001689"/>
                      <w:sz w:val="16"/>
                    </w:rPr>
                  </w:pPr>
                  <w:r w:rsidRPr="00FA2474">
                    <w:rPr>
                      <w:b/>
                      <w:color w:val="001689"/>
                      <w:sz w:val="16"/>
                    </w:rPr>
                    <w:t>LOTTO</w:t>
                  </w:r>
                </w:p>
              </w:tc>
              <w:tc>
                <w:tcPr>
                  <w:tcW w:w="1983" w:type="dxa"/>
                  <w:vAlign w:val="center"/>
                </w:tcPr>
                <w:p w14:paraId="50A0966E" w14:textId="77777777" w:rsidR="00FA2474" w:rsidRPr="00FA2474" w:rsidRDefault="00FA2474" w:rsidP="00FA2474">
                  <w:pPr>
                    <w:jc w:val="center"/>
                    <w:rPr>
                      <w:b/>
                      <w:color w:val="001689"/>
                      <w:sz w:val="16"/>
                    </w:rPr>
                  </w:pPr>
                  <w:r w:rsidRPr="00FA2474">
                    <w:rPr>
                      <w:b/>
                      <w:color w:val="001689"/>
                      <w:sz w:val="16"/>
                    </w:rPr>
                    <w:t>DOSAGGIO/FREQUENZA</w:t>
                  </w:r>
                </w:p>
              </w:tc>
              <w:tc>
                <w:tcPr>
                  <w:tcW w:w="1983" w:type="dxa"/>
                  <w:vAlign w:val="center"/>
                </w:tcPr>
                <w:p w14:paraId="3BB7ECE7" w14:textId="77777777" w:rsidR="00FA2474" w:rsidRPr="00FA2474" w:rsidRDefault="00FA2474" w:rsidP="00FA2474">
                  <w:pPr>
                    <w:jc w:val="center"/>
                    <w:rPr>
                      <w:b/>
                      <w:color w:val="001689"/>
                      <w:spacing w:val="-4"/>
                      <w:sz w:val="16"/>
                    </w:rPr>
                  </w:pPr>
                  <w:r w:rsidRPr="00FA2474">
                    <w:rPr>
                      <w:b/>
                      <w:color w:val="001689"/>
                      <w:spacing w:val="-4"/>
                      <w:sz w:val="16"/>
                    </w:rPr>
                    <w:t>VIA DI SOMMINISTRAZIONE</w:t>
                  </w:r>
                </w:p>
              </w:tc>
              <w:tc>
                <w:tcPr>
                  <w:tcW w:w="1844" w:type="dxa"/>
                  <w:vAlign w:val="center"/>
                </w:tcPr>
                <w:p w14:paraId="1A083CD3" w14:textId="77777777" w:rsidR="00FA2474" w:rsidRPr="00FA2474" w:rsidRDefault="00FA2474" w:rsidP="00FA2474">
                  <w:pPr>
                    <w:jc w:val="center"/>
                    <w:rPr>
                      <w:b/>
                      <w:color w:val="001689"/>
                      <w:sz w:val="16"/>
                    </w:rPr>
                  </w:pPr>
                  <w:r w:rsidRPr="00FA2474">
                    <w:rPr>
                      <w:b/>
                      <w:color w:val="001689"/>
                      <w:sz w:val="16"/>
                    </w:rPr>
                    <w:t>DATA INIZIO TERAPIA/</w:t>
                  </w:r>
                </w:p>
                <w:p w14:paraId="49123B80" w14:textId="77777777" w:rsidR="00FA2474" w:rsidRPr="00FA2474" w:rsidRDefault="00FA2474" w:rsidP="00FA2474">
                  <w:pPr>
                    <w:jc w:val="center"/>
                    <w:rPr>
                      <w:b/>
                      <w:color w:val="001689"/>
                      <w:sz w:val="16"/>
                    </w:rPr>
                  </w:pPr>
                  <w:r w:rsidRPr="00FA2474">
                    <w:rPr>
                      <w:b/>
                      <w:color w:val="001689"/>
                      <w:sz w:val="16"/>
                    </w:rPr>
                    <w:t>DATA FINE TERAPIA</w:t>
                  </w:r>
                </w:p>
              </w:tc>
              <w:tc>
                <w:tcPr>
                  <w:tcW w:w="1720" w:type="dxa"/>
                  <w:vAlign w:val="center"/>
                </w:tcPr>
                <w:p w14:paraId="5B8176F7" w14:textId="77777777" w:rsidR="00FA2474" w:rsidRPr="00FA2474" w:rsidRDefault="00FA2474" w:rsidP="00FA2474">
                  <w:pPr>
                    <w:jc w:val="center"/>
                    <w:rPr>
                      <w:b/>
                      <w:color w:val="001689"/>
                      <w:sz w:val="16"/>
                    </w:rPr>
                  </w:pPr>
                  <w:r w:rsidRPr="00FA2474">
                    <w:rPr>
                      <w:b/>
                      <w:color w:val="001689"/>
                      <w:sz w:val="16"/>
                    </w:rPr>
                    <w:t>INDICAZIONE TERAPEUTICA</w:t>
                  </w:r>
                </w:p>
              </w:tc>
            </w:tr>
            <w:tr w:rsidR="00FA2474" w14:paraId="08E343EF" w14:textId="77777777" w:rsidTr="00EE559B">
              <w:tc>
                <w:tcPr>
                  <w:tcW w:w="2156" w:type="dxa"/>
                </w:tcPr>
                <w:p w14:paraId="591F69BA" w14:textId="0238DAAC" w:rsidR="00FA2474" w:rsidRDefault="00FA2474" w:rsidP="00D53EB0">
                  <w:pPr>
                    <w:rPr>
                      <w:sz w:val="18"/>
                    </w:rPr>
                  </w:pPr>
                </w:p>
                <w:p w14:paraId="5A299ABA" w14:textId="77777777" w:rsidR="00D53EB0" w:rsidRPr="00D53EB0" w:rsidRDefault="00D53EB0" w:rsidP="00D53EB0">
                  <w:pPr>
                    <w:rPr>
                      <w:sz w:val="18"/>
                    </w:rPr>
                  </w:pPr>
                </w:p>
                <w:p w14:paraId="2527F74A" w14:textId="77777777" w:rsidR="00FA2474" w:rsidRPr="00D53EB0" w:rsidRDefault="00FA2474" w:rsidP="00D53EB0">
                  <w:pPr>
                    <w:rPr>
                      <w:sz w:val="18"/>
                    </w:rPr>
                  </w:pPr>
                </w:p>
              </w:tc>
              <w:tc>
                <w:tcPr>
                  <w:tcW w:w="851" w:type="dxa"/>
                </w:tcPr>
                <w:p w14:paraId="094688E2" w14:textId="77777777" w:rsidR="00FA2474" w:rsidRPr="00D53EB0" w:rsidRDefault="00FA2474" w:rsidP="00D53EB0">
                  <w:pPr>
                    <w:rPr>
                      <w:sz w:val="18"/>
                    </w:rPr>
                  </w:pPr>
                </w:p>
              </w:tc>
              <w:tc>
                <w:tcPr>
                  <w:tcW w:w="1983" w:type="dxa"/>
                </w:tcPr>
                <w:p w14:paraId="71FE0603" w14:textId="77777777" w:rsidR="00FA2474" w:rsidRPr="00D53EB0" w:rsidRDefault="00FA2474" w:rsidP="00D53EB0">
                  <w:pPr>
                    <w:rPr>
                      <w:sz w:val="18"/>
                    </w:rPr>
                  </w:pPr>
                </w:p>
              </w:tc>
              <w:tc>
                <w:tcPr>
                  <w:tcW w:w="1983" w:type="dxa"/>
                </w:tcPr>
                <w:p w14:paraId="39399EF8" w14:textId="77777777" w:rsidR="00FA2474" w:rsidRPr="00D53EB0" w:rsidRDefault="00FA2474" w:rsidP="00D53EB0">
                  <w:pPr>
                    <w:rPr>
                      <w:sz w:val="18"/>
                    </w:rPr>
                  </w:pPr>
                </w:p>
              </w:tc>
              <w:tc>
                <w:tcPr>
                  <w:tcW w:w="1844" w:type="dxa"/>
                </w:tcPr>
                <w:p w14:paraId="72946FED" w14:textId="77777777" w:rsidR="00FA2474" w:rsidRPr="00D53EB0" w:rsidRDefault="00FA2474" w:rsidP="00D53EB0">
                  <w:pPr>
                    <w:rPr>
                      <w:sz w:val="18"/>
                    </w:rPr>
                  </w:pPr>
                </w:p>
              </w:tc>
              <w:tc>
                <w:tcPr>
                  <w:tcW w:w="1720" w:type="dxa"/>
                </w:tcPr>
                <w:p w14:paraId="4396BD26" w14:textId="77777777" w:rsidR="00FA2474" w:rsidRPr="00D53EB0" w:rsidRDefault="00FA2474" w:rsidP="00D53EB0">
                  <w:pPr>
                    <w:rPr>
                      <w:sz w:val="18"/>
                    </w:rPr>
                  </w:pPr>
                </w:p>
              </w:tc>
            </w:tr>
          </w:tbl>
          <w:p w14:paraId="2FF4552A" w14:textId="2A08F2D3" w:rsidR="00352140" w:rsidRPr="00345098" w:rsidRDefault="00352140" w:rsidP="00352140">
            <w:pPr>
              <w:spacing w:before="40" w:line="360" w:lineRule="auto"/>
              <w:rPr>
                <w:sz w:val="18"/>
              </w:rPr>
            </w:pPr>
            <w:r>
              <w:rPr>
                <w:b/>
                <w:color w:val="001689"/>
                <w:sz w:val="18"/>
              </w:rPr>
              <w:t>9.D.1 Nel caso di vaccini specificare anche il numero di dosi e/o richiamo, l’ora e il sito della somministrazione:</w:t>
            </w:r>
            <w:r w:rsidR="00345098">
              <w:rPr>
                <w:b/>
                <w:color w:val="001689"/>
                <w:sz w:val="18"/>
              </w:rPr>
              <w:t xml:space="preserve"> </w:t>
            </w:r>
          </w:p>
          <w:p w14:paraId="4B73FA1C" w14:textId="77777777" w:rsidR="00352140" w:rsidRPr="00345098" w:rsidRDefault="00352140" w:rsidP="00352140">
            <w:pPr>
              <w:spacing w:line="360" w:lineRule="auto"/>
              <w:rPr>
                <w:sz w:val="18"/>
              </w:rPr>
            </w:pPr>
          </w:p>
          <w:p w14:paraId="3B4ED372" w14:textId="34586484" w:rsidR="00352140" w:rsidRPr="00345098" w:rsidRDefault="00352140" w:rsidP="00891C05">
            <w:pPr>
              <w:spacing w:line="312" w:lineRule="auto"/>
              <w:rPr>
                <w:sz w:val="18"/>
              </w:rPr>
            </w:pPr>
            <w:r>
              <w:rPr>
                <w:b/>
                <w:color w:val="001689"/>
                <w:sz w:val="18"/>
              </w:rPr>
              <w:t>9.D.2 INFORMAZIONI AGGIUNTIVE SULL’USO DEL FARMACO:</w:t>
            </w:r>
            <w:r w:rsidR="00345098">
              <w:rPr>
                <w:b/>
                <w:color w:val="001689"/>
                <w:sz w:val="18"/>
              </w:rPr>
              <w:t xml:space="preserve"> </w:t>
            </w:r>
          </w:p>
          <w:p w14:paraId="5A129CFF" w14:textId="799B7C47" w:rsidR="00352140" w:rsidRDefault="00352140" w:rsidP="00891C05">
            <w:pPr>
              <w:spacing w:line="312" w:lineRule="auto"/>
              <w:rPr>
                <w:b/>
                <w:color w:val="001689"/>
                <w:sz w:val="18"/>
              </w:rPr>
            </w:pPr>
            <w:r>
              <w:rPr>
                <w:b/>
                <w:color w:val="001689"/>
                <w:sz w:val="18"/>
              </w:rPr>
              <w:t xml:space="preserve">USO IMPROPRIO </w:t>
            </w:r>
            <w:sdt>
              <w:sdtPr>
                <w:rPr>
                  <w:b/>
                  <w:color w:val="001689"/>
                  <w:sz w:val="18"/>
                </w:rPr>
                <w:id w:val="772832320"/>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ABUSO </w:t>
            </w:r>
            <w:sdt>
              <w:sdtPr>
                <w:rPr>
                  <w:b/>
                  <w:color w:val="001689"/>
                  <w:sz w:val="18"/>
                </w:rPr>
                <w:id w:val="29402870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OFF LABEL</w:t>
            </w:r>
            <w:r w:rsidR="00966798">
              <w:rPr>
                <w:b/>
                <w:color w:val="001689"/>
                <w:sz w:val="18"/>
              </w:rPr>
              <w:t xml:space="preserve"> </w:t>
            </w:r>
            <w:sdt>
              <w:sdtPr>
                <w:rPr>
                  <w:b/>
                  <w:color w:val="001689"/>
                  <w:sz w:val="18"/>
                </w:rPr>
                <w:id w:val="47310437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w:t>
            </w:r>
            <w:r w:rsidR="00FA2474">
              <w:rPr>
                <w:b/>
                <w:color w:val="001689"/>
                <w:sz w:val="18"/>
              </w:rPr>
              <w:t>SOVRADOSAGGIO</w:t>
            </w:r>
            <w:r w:rsidR="00966798">
              <w:rPr>
                <w:b/>
                <w:color w:val="001689"/>
                <w:sz w:val="18"/>
              </w:rPr>
              <w:t xml:space="preserve"> </w:t>
            </w:r>
            <w:sdt>
              <w:sdtPr>
                <w:rPr>
                  <w:b/>
                  <w:color w:val="001689"/>
                  <w:sz w:val="18"/>
                </w:rPr>
                <w:id w:val="-196502284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ESPOSIZIONE PROFESSIONALE </w:t>
            </w:r>
            <w:sdt>
              <w:sdtPr>
                <w:rPr>
                  <w:b/>
                  <w:color w:val="001689"/>
                  <w:sz w:val="18"/>
                </w:rPr>
                <w:id w:val="601380252"/>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ERRORE TERAPEUTICO </w:t>
            </w:r>
            <w:sdt>
              <w:sdtPr>
                <w:rPr>
                  <w:b/>
                  <w:color w:val="001689"/>
                  <w:sz w:val="18"/>
                </w:rPr>
                <w:id w:val="-152548265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171DC1A6" w14:textId="77777777" w:rsidR="00352140" w:rsidRDefault="00352140" w:rsidP="00891C05">
            <w:pPr>
              <w:spacing w:line="312" w:lineRule="auto"/>
              <w:rPr>
                <w:b/>
                <w:color w:val="001689"/>
                <w:sz w:val="18"/>
              </w:rPr>
            </w:pPr>
            <w:r>
              <w:rPr>
                <w:b/>
                <w:color w:val="001689"/>
                <w:sz w:val="18"/>
              </w:rPr>
              <w:t xml:space="preserve">FARMACO CONTRAFFATTO </w:t>
            </w:r>
            <w:sdt>
              <w:sdtPr>
                <w:rPr>
                  <w:b/>
                  <w:color w:val="001689"/>
                  <w:sz w:val="18"/>
                </w:rPr>
                <w:id w:val="1515958114"/>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DAL PADRE </w:t>
            </w:r>
            <w:sdt>
              <w:sdtPr>
                <w:rPr>
                  <w:b/>
                  <w:color w:val="001689"/>
                  <w:sz w:val="18"/>
                </w:rPr>
                <w:id w:val="-1224367736"/>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FARMACO ASSUNTO OLTRE LA DATA DI SCADENZA </w:t>
            </w:r>
            <w:sdt>
              <w:sdtPr>
                <w:rPr>
                  <w:b/>
                  <w:color w:val="001689"/>
                  <w:sz w:val="18"/>
                </w:rPr>
                <w:id w:val="1299882897"/>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6B9ABD11" w14:textId="3AFF3CC6" w:rsidR="00352140" w:rsidRDefault="00352140" w:rsidP="00891C05">
            <w:pPr>
              <w:spacing w:line="312" w:lineRule="auto"/>
              <w:rPr>
                <w:b/>
                <w:color w:val="001689"/>
                <w:sz w:val="18"/>
              </w:rPr>
            </w:pPr>
            <w:r>
              <w:rPr>
                <w:b/>
                <w:color w:val="001689"/>
                <w:sz w:val="18"/>
              </w:rPr>
              <w:t xml:space="preserve">LOTTO TESTATO E CONFORME ALLE SPECIFICHE </w:t>
            </w:r>
            <w:sdt>
              <w:sdtPr>
                <w:rPr>
                  <w:b/>
                  <w:color w:val="001689"/>
                  <w:sz w:val="18"/>
                </w:rPr>
                <w:id w:val="1358467761"/>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r>
              <w:rPr>
                <w:b/>
                <w:color w:val="001689"/>
                <w:sz w:val="18"/>
              </w:rPr>
              <w:t xml:space="preserve">       LOTTO TESTATO E </w:t>
            </w:r>
            <w:r w:rsidRPr="000F6369">
              <w:rPr>
                <w:b/>
                <w:color w:val="001689"/>
                <w:sz w:val="18"/>
              </w:rPr>
              <w:t>NON</w:t>
            </w:r>
            <w:r>
              <w:rPr>
                <w:b/>
                <w:color w:val="001689"/>
                <w:sz w:val="18"/>
              </w:rPr>
              <w:t xml:space="preserve"> CONFORME ALLE SPE</w:t>
            </w:r>
            <w:r w:rsidR="00012819">
              <w:rPr>
                <w:b/>
                <w:color w:val="001689"/>
                <w:sz w:val="18"/>
              </w:rPr>
              <w:t>C</w:t>
            </w:r>
            <w:r>
              <w:rPr>
                <w:b/>
                <w:color w:val="001689"/>
                <w:sz w:val="18"/>
              </w:rPr>
              <w:t xml:space="preserve">IFICHE </w:t>
            </w:r>
            <w:sdt>
              <w:sdtPr>
                <w:rPr>
                  <w:b/>
                  <w:color w:val="001689"/>
                  <w:sz w:val="18"/>
                </w:rPr>
                <w:id w:val="-127783883"/>
                <w14:checkbox>
                  <w14:checked w14:val="0"/>
                  <w14:checkedState w14:val="2612" w14:font="MS Gothic"/>
                  <w14:uncheckedState w14:val="2610" w14:font="MS Gothic"/>
                </w14:checkbox>
              </w:sdtPr>
              <w:sdtEndPr/>
              <w:sdtContent>
                <w:r>
                  <w:rPr>
                    <w:rFonts w:ascii="MS Gothic" w:eastAsia="MS Gothic" w:hAnsi="MS Gothic" w:hint="eastAsia"/>
                    <w:b/>
                    <w:color w:val="001689"/>
                    <w:sz w:val="18"/>
                  </w:rPr>
                  <w:t>☐</w:t>
                </w:r>
              </w:sdtContent>
            </w:sdt>
          </w:p>
          <w:p w14:paraId="29D00B6D" w14:textId="77777777" w:rsidR="00684D38" w:rsidRDefault="00684D38" w:rsidP="00684D38">
            <w:pPr>
              <w:rPr>
                <w:b/>
                <w:color w:val="001689"/>
                <w:sz w:val="18"/>
              </w:rPr>
            </w:pPr>
          </w:p>
          <w:p w14:paraId="2A54251F" w14:textId="44D7E745" w:rsidR="00352140" w:rsidRDefault="00352140" w:rsidP="00891C05">
            <w:pPr>
              <w:spacing w:before="40" w:line="312" w:lineRule="auto"/>
              <w:rPr>
                <w:b/>
                <w:color w:val="001689"/>
                <w:sz w:val="18"/>
              </w:rPr>
            </w:pPr>
            <w:r>
              <w:rPr>
                <w:b/>
                <w:color w:val="001689"/>
                <w:sz w:val="18"/>
              </w:rPr>
              <w:t>9.D.3 AZIONI INTRAPRESE:</w:t>
            </w:r>
          </w:p>
          <w:p w14:paraId="7920D81F" w14:textId="1264BB4B" w:rsidR="00352140" w:rsidRDefault="00352140" w:rsidP="00891C05">
            <w:pPr>
              <w:spacing w:line="312" w:lineRule="auto"/>
              <w:rPr>
                <w:rFonts w:cstheme="minorHAnsi"/>
                <w:b/>
                <w:color w:val="001689"/>
                <w:sz w:val="18"/>
              </w:rPr>
            </w:pPr>
            <w:r>
              <w:rPr>
                <w:b/>
                <w:color w:val="001689"/>
                <w:sz w:val="18"/>
              </w:rPr>
              <w:t xml:space="preserve">IL FARMACO </w:t>
            </w:r>
            <w:r>
              <w:rPr>
                <w:rFonts w:cstheme="minorHAnsi"/>
                <w:b/>
                <w:color w:val="001689"/>
                <w:sz w:val="18"/>
              </w:rPr>
              <w:t>È</w:t>
            </w:r>
            <w:r>
              <w:rPr>
                <w:b/>
                <w:color w:val="001689"/>
                <w:sz w:val="18"/>
              </w:rPr>
              <w:t xml:space="preserve"> STATO SOSPESO?     S</w:t>
            </w:r>
            <w:r>
              <w:rPr>
                <w:rFonts w:cstheme="minorHAnsi"/>
                <w:b/>
                <w:color w:val="001689"/>
                <w:sz w:val="18"/>
              </w:rPr>
              <w:t xml:space="preserve">Ì </w:t>
            </w:r>
            <w:sdt>
              <w:sdtPr>
                <w:rPr>
                  <w:rFonts w:cstheme="minorHAnsi"/>
                  <w:b/>
                  <w:color w:val="001689"/>
                  <w:sz w:val="18"/>
                </w:rPr>
                <w:id w:val="109089333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76297706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7C101080" w14:textId="2C8DA06E"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IL FARMACO È</w:t>
            </w:r>
            <w:r>
              <w:rPr>
                <w:b/>
                <w:color w:val="001689"/>
                <w:sz w:val="18"/>
              </w:rPr>
              <w:t xml:space="preserve"> STATO SUCCESSIVAMENTE RIPRESO (RECHALLENGE ESEGUITO)?    S</w:t>
            </w:r>
            <w:r>
              <w:rPr>
                <w:rFonts w:cstheme="minorHAnsi"/>
                <w:b/>
                <w:color w:val="001689"/>
                <w:sz w:val="18"/>
              </w:rPr>
              <w:t xml:space="preserve">Ì </w:t>
            </w:r>
            <w:sdt>
              <w:sdtPr>
                <w:rPr>
                  <w:rFonts w:cstheme="minorHAnsi"/>
                  <w:b/>
                  <w:color w:val="001689"/>
                  <w:sz w:val="18"/>
                </w:rPr>
                <w:id w:val="83642372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w:t>
            </w:r>
            <w:r w:rsidR="00966798">
              <w:rPr>
                <w:rFonts w:cstheme="minorHAnsi"/>
                <w:b/>
                <w:color w:val="001689"/>
                <w:sz w:val="18"/>
              </w:rPr>
              <w:t xml:space="preserve"> </w:t>
            </w:r>
            <w:sdt>
              <w:sdtPr>
                <w:rPr>
                  <w:rFonts w:cstheme="minorHAnsi"/>
                  <w:b/>
                  <w:color w:val="001689"/>
                  <w:sz w:val="18"/>
                </w:rPr>
                <w:id w:val="-1639490329"/>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0F55E66E" w14:textId="77777777" w:rsidR="00352140" w:rsidRDefault="00352140" w:rsidP="00891C05">
            <w:pPr>
              <w:spacing w:line="312" w:lineRule="auto"/>
              <w:rPr>
                <w:rFonts w:cstheme="minorHAnsi"/>
                <w:b/>
                <w:color w:val="001689"/>
                <w:sz w:val="18"/>
              </w:rPr>
            </w:pPr>
            <w:r>
              <w:rPr>
                <w:rFonts w:cstheme="minorHAnsi"/>
                <w:b/>
                <w:color w:val="001689"/>
                <w:sz w:val="18"/>
              </w:rPr>
              <w:t xml:space="preserve">SE </w:t>
            </w:r>
            <w:r>
              <w:rPr>
                <w:b/>
                <w:color w:val="001689"/>
                <w:sz w:val="18"/>
              </w:rPr>
              <w:t>S</w:t>
            </w:r>
            <w:r>
              <w:rPr>
                <w:rFonts w:cstheme="minorHAnsi"/>
                <w:b/>
                <w:color w:val="001689"/>
                <w:sz w:val="18"/>
              </w:rPr>
              <w:t>Ì, SONO RICOMPARSE LE REAZIONI DOPO LA RISOMMINISTRAZIONE</w:t>
            </w:r>
            <w:r>
              <w:rPr>
                <w:b/>
                <w:color w:val="001689"/>
                <w:sz w:val="18"/>
              </w:rPr>
              <w:t>?    S</w:t>
            </w:r>
            <w:r>
              <w:rPr>
                <w:rFonts w:cstheme="minorHAnsi"/>
                <w:b/>
                <w:color w:val="001689"/>
                <w:sz w:val="18"/>
              </w:rPr>
              <w:t xml:space="preserve">Ì </w:t>
            </w:r>
            <w:sdt>
              <w:sdtPr>
                <w:rPr>
                  <w:rFonts w:cstheme="minorHAnsi"/>
                  <w:b/>
                  <w:color w:val="001689"/>
                  <w:sz w:val="18"/>
                </w:rPr>
                <w:id w:val="1807431805"/>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 </w:t>
            </w:r>
            <w:sdt>
              <w:sdtPr>
                <w:rPr>
                  <w:rFonts w:cstheme="minorHAnsi"/>
                  <w:b/>
                  <w:color w:val="001689"/>
                  <w:sz w:val="18"/>
                </w:rPr>
                <w:id w:val="1885214714"/>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DISPONIBILE </w:t>
            </w:r>
            <w:sdt>
              <w:sdtPr>
                <w:rPr>
                  <w:rFonts w:cstheme="minorHAnsi"/>
                  <w:b/>
                  <w:color w:val="001689"/>
                  <w:sz w:val="18"/>
                </w:rPr>
                <w:id w:val="778300780"/>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p>
          <w:p w14:paraId="6D75BB09" w14:textId="3E14E9F4" w:rsidR="00352140" w:rsidRPr="00345098" w:rsidRDefault="00352140" w:rsidP="00891C05">
            <w:pPr>
              <w:spacing w:line="312" w:lineRule="auto"/>
              <w:rPr>
                <w:rFonts w:cstheme="minorHAnsi"/>
                <w:sz w:val="18"/>
              </w:rPr>
            </w:pPr>
            <w:r>
              <w:rPr>
                <w:rFonts w:cstheme="minorHAnsi"/>
                <w:b/>
                <w:color w:val="001689"/>
                <w:sz w:val="18"/>
              </w:rPr>
              <w:t xml:space="preserve">SE </w:t>
            </w:r>
            <w:r>
              <w:rPr>
                <w:b/>
                <w:color w:val="001689"/>
                <w:sz w:val="18"/>
              </w:rPr>
              <w:t>S</w:t>
            </w:r>
            <w:r>
              <w:rPr>
                <w:rFonts w:cstheme="minorHAnsi"/>
                <w:b/>
                <w:color w:val="001689"/>
                <w:sz w:val="18"/>
              </w:rPr>
              <w:t>Ì, SPECIFICARE QUALI REAZIONI SONO RICOMPARSE:</w:t>
            </w:r>
            <w:r w:rsidR="00345098">
              <w:rPr>
                <w:rFonts w:cstheme="minorHAnsi"/>
                <w:b/>
                <w:color w:val="001689"/>
                <w:sz w:val="18"/>
              </w:rPr>
              <w:t xml:space="preserve"> </w:t>
            </w:r>
          </w:p>
          <w:p w14:paraId="5895477F" w14:textId="77777777" w:rsidR="00352140" w:rsidRDefault="00352140" w:rsidP="00891C05">
            <w:pPr>
              <w:spacing w:line="312" w:lineRule="auto"/>
              <w:rPr>
                <w:rFonts w:cstheme="minorHAnsi"/>
                <w:b/>
                <w:color w:val="001689"/>
                <w:sz w:val="18"/>
              </w:rPr>
            </w:pPr>
            <w:r>
              <w:rPr>
                <w:rFonts w:cstheme="minorHAnsi"/>
                <w:b/>
                <w:color w:val="001689"/>
                <w:sz w:val="18"/>
              </w:rPr>
              <w:lastRenderedPageBreak/>
              <w:t xml:space="preserve">SE NO, QUALI ALTRE AZIONI SONO STATE INTRAPRESE?     </w:t>
            </w:r>
          </w:p>
          <w:p w14:paraId="50B378C4" w14:textId="77777777" w:rsidR="0013625A" w:rsidRDefault="00352140" w:rsidP="00891C05">
            <w:pPr>
              <w:spacing w:line="312" w:lineRule="auto"/>
              <w:rPr>
                <w:rFonts w:cstheme="minorHAnsi"/>
                <w:b/>
                <w:color w:val="001689"/>
                <w:sz w:val="18"/>
              </w:rPr>
            </w:pPr>
            <w:r>
              <w:rPr>
                <w:rFonts w:cstheme="minorHAnsi"/>
                <w:b/>
                <w:color w:val="001689"/>
                <w:sz w:val="18"/>
              </w:rPr>
              <w:t xml:space="preserve">DOSE AUMENTATA </w:t>
            </w:r>
            <w:sdt>
              <w:sdtPr>
                <w:rPr>
                  <w:rFonts w:cstheme="minorHAnsi"/>
                  <w:b/>
                  <w:color w:val="001689"/>
                  <w:sz w:val="18"/>
                </w:rPr>
                <w:id w:val="-1274941442"/>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RIDOTTA </w:t>
            </w:r>
            <w:sdt>
              <w:sdtPr>
                <w:rPr>
                  <w:rFonts w:cstheme="minorHAnsi"/>
                  <w:b/>
                  <w:color w:val="001689"/>
                  <w:sz w:val="18"/>
                </w:rPr>
                <w:id w:val="115833979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DOSE NON MODIFICATA </w:t>
            </w:r>
            <w:sdt>
              <w:sdtPr>
                <w:rPr>
                  <w:rFonts w:cstheme="minorHAnsi"/>
                  <w:b/>
                  <w:color w:val="001689"/>
                  <w:sz w:val="18"/>
                </w:rPr>
                <w:id w:val="1388301247"/>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INFORMAZIONE NON NOTA </w:t>
            </w:r>
            <w:sdt>
              <w:sdtPr>
                <w:rPr>
                  <w:rFonts w:cstheme="minorHAnsi"/>
                  <w:b/>
                  <w:color w:val="001689"/>
                  <w:sz w:val="18"/>
                </w:rPr>
                <w:id w:val="-1072266053"/>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NON APPLICABILE </w:t>
            </w:r>
            <w:sdt>
              <w:sdtPr>
                <w:rPr>
                  <w:rFonts w:cstheme="minorHAnsi"/>
                  <w:b/>
                  <w:color w:val="001689"/>
                  <w:sz w:val="18"/>
                </w:rPr>
                <w:id w:val="1220324198"/>
                <w14:checkbox>
                  <w14:checked w14:val="0"/>
                  <w14:checkedState w14:val="2612" w14:font="MS Gothic"/>
                  <w14:uncheckedState w14:val="2610" w14:font="MS Gothic"/>
                </w14:checkbox>
              </w:sdtPr>
              <w:sdtEndPr/>
              <w:sdtContent>
                <w:r>
                  <w:rPr>
                    <w:rFonts w:ascii="MS Gothic" w:eastAsia="MS Gothic" w:hAnsi="MS Gothic" w:cstheme="minorHAnsi" w:hint="eastAsia"/>
                    <w:b/>
                    <w:color w:val="001689"/>
                    <w:sz w:val="18"/>
                  </w:rPr>
                  <w:t>☐</w:t>
                </w:r>
              </w:sdtContent>
            </w:sdt>
            <w:r>
              <w:rPr>
                <w:rFonts w:cstheme="minorHAnsi"/>
                <w:b/>
                <w:color w:val="001689"/>
                <w:sz w:val="18"/>
              </w:rPr>
              <w:t xml:space="preserve">   </w:t>
            </w:r>
          </w:p>
          <w:p w14:paraId="256645E0" w14:textId="102CE93F" w:rsidR="00891C05" w:rsidRPr="006B2A54" w:rsidRDefault="00891C05" w:rsidP="00891C05">
            <w:pPr>
              <w:spacing w:line="312" w:lineRule="auto"/>
              <w:rPr>
                <w:color w:val="001689"/>
              </w:rPr>
            </w:pPr>
          </w:p>
        </w:tc>
      </w:tr>
    </w:tbl>
    <w:p w14:paraId="1B2A106B" w14:textId="60886B1C" w:rsidR="009B7F18" w:rsidRPr="006B2A54" w:rsidRDefault="0013625A" w:rsidP="006B2A54">
      <w:pPr>
        <w:pStyle w:val="Paragrafoelenco"/>
        <w:shd w:val="clear" w:color="auto" w:fill="001689"/>
        <w:spacing w:before="120" w:after="0" w:line="240" w:lineRule="auto"/>
        <w:ind w:left="0"/>
        <w:jc w:val="center"/>
        <w:rPr>
          <w:b/>
          <w:color w:val="FFFFFF" w:themeColor="background1"/>
          <w:sz w:val="24"/>
          <w:szCs w:val="20"/>
        </w:rPr>
      </w:pPr>
      <w:r w:rsidRPr="006B2A54">
        <w:rPr>
          <w:b/>
          <w:color w:val="FFFFFF" w:themeColor="background1"/>
          <w:sz w:val="24"/>
          <w:szCs w:val="20"/>
        </w:rPr>
        <w:lastRenderedPageBreak/>
        <w:t>I</w:t>
      </w:r>
      <w:r w:rsidR="00C028D2" w:rsidRPr="006B2A54">
        <w:rPr>
          <w:b/>
          <w:color w:val="FFFFFF" w:themeColor="background1"/>
          <w:sz w:val="24"/>
          <w:szCs w:val="20"/>
        </w:rPr>
        <w:t>NFORMAZIONI SU</w:t>
      </w:r>
      <w:r w:rsidR="00C82202">
        <w:rPr>
          <w:b/>
          <w:color w:val="FFFFFF" w:themeColor="background1"/>
          <w:sz w:val="24"/>
          <w:szCs w:val="20"/>
        </w:rPr>
        <w:t>I</w:t>
      </w:r>
      <w:r w:rsidR="00C028D2" w:rsidRPr="006B2A54">
        <w:rPr>
          <w:b/>
          <w:color w:val="FFFFFF" w:themeColor="background1"/>
          <w:sz w:val="24"/>
          <w:szCs w:val="20"/>
        </w:rPr>
        <w:t xml:space="preserve"> FARMACI</w:t>
      </w:r>
      <w:r w:rsidR="00526D6E" w:rsidRPr="006B2A54">
        <w:rPr>
          <w:b/>
          <w:color w:val="FFFFFF" w:themeColor="background1"/>
          <w:sz w:val="24"/>
          <w:szCs w:val="20"/>
        </w:rPr>
        <w:t xml:space="preserve"> </w:t>
      </w:r>
      <w:r w:rsidR="00C82202">
        <w:rPr>
          <w:b/>
          <w:color w:val="FFFFFF" w:themeColor="background1"/>
          <w:sz w:val="24"/>
          <w:szCs w:val="20"/>
        </w:rPr>
        <w:t>CONCOMITANTI</w:t>
      </w:r>
    </w:p>
    <w:p w14:paraId="1896CCDF" w14:textId="7D7879DB" w:rsidR="00526D6E" w:rsidRPr="006B2A54" w:rsidRDefault="00C82202" w:rsidP="00891C05">
      <w:pPr>
        <w:pStyle w:val="Paragrafoelenco"/>
        <w:numPr>
          <w:ilvl w:val="0"/>
          <w:numId w:val="6"/>
        </w:numPr>
        <w:spacing w:before="40" w:after="0" w:line="240" w:lineRule="auto"/>
        <w:ind w:left="357" w:hanging="357"/>
        <w:contextualSpacing w:val="0"/>
        <w:rPr>
          <w:color w:val="001689"/>
        </w:rPr>
      </w:pPr>
      <w:r>
        <w:rPr>
          <w:b/>
          <w:color w:val="001689"/>
          <w:sz w:val="20"/>
          <w:szCs w:val="20"/>
        </w:rPr>
        <w:t>FARMACO/I CONCOMITANTE/I</w:t>
      </w:r>
    </w:p>
    <w:p w14:paraId="6C3E335E" w14:textId="035192BB" w:rsidR="00526D6E" w:rsidRPr="00C82202" w:rsidRDefault="00C82202" w:rsidP="0036217A">
      <w:pPr>
        <w:pStyle w:val="Paragrafoelenco"/>
        <w:spacing w:after="40" w:line="240" w:lineRule="auto"/>
        <w:ind w:left="357"/>
        <w:contextualSpacing w:val="0"/>
        <w:rPr>
          <w:i/>
          <w:color w:val="001689"/>
        </w:rPr>
      </w:pPr>
      <w:r>
        <w:rPr>
          <w:i/>
          <w:color w:val="001689"/>
          <w:sz w:val="20"/>
          <w:szCs w:val="20"/>
        </w:rPr>
        <w:t>Indicare il nome del medicinale o del generico. In assenza di questa informazione, indicare il principio attivo. Riportare il numero di lotto del medicinale, con particolare riferimento per i vaccini e i medicinali biologici</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38C48DDD" w14:textId="77777777" w:rsidTr="00E67D94">
        <w:trPr>
          <w:trHeight w:val="5344"/>
        </w:trPr>
        <w:tc>
          <w:tcPr>
            <w:tcW w:w="10763" w:type="dxa"/>
          </w:tcPr>
          <w:p w14:paraId="3078F95B" w14:textId="77777777" w:rsidR="0013625A" w:rsidRPr="006B2A54"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CA3604" w:rsidRPr="00E63B6D" w14:paraId="3DEE1AC1" w14:textId="77777777" w:rsidTr="00EE559B">
              <w:trPr>
                <w:trHeight w:val="20"/>
              </w:trPr>
              <w:tc>
                <w:tcPr>
                  <w:tcW w:w="2367" w:type="dxa"/>
                  <w:vAlign w:val="center"/>
                </w:tcPr>
                <w:p w14:paraId="4D0959DE" w14:textId="5C2DAE48" w:rsidR="00891C05" w:rsidRPr="00CA3604" w:rsidRDefault="00891C05" w:rsidP="00CA3604">
                  <w:pPr>
                    <w:jc w:val="both"/>
                    <w:rPr>
                      <w:b/>
                      <w:color w:val="001689"/>
                      <w:spacing w:val="-4"/>
                      <w:sz w:val="16"/>
                    </w:rPr>
                  </w:pPr>
                  <w:r w:rsidRPr="00CA3604">
                    <w:rPr>
                      <w:b/>
                      <w:color w:val="001689"/>
                      <w:spacing w:val="-4"/>
                      <w:sz w:val="16"/>
                    </w:rPr>
                    <w:t>10.A DESCRIZIONE DEL FARMACO</w:t>
                  </w:r>
                </w:p>
              </w:tc>
              <w:tc>
                <w:tcPr>
                  <w:tcW w:w="1101" w:type="dxa"/>
                  <w:vAlign w:val="center"/>
                </w:tcPr>
                <w:p w14:paraId="7AC965D9" w14:textId="77777777" w:rsidR="00891C05" w:rsidRPr="00CA3604" w:rsidRDefault="00891C05" w:rsidP="00CA3604">
                  <w:pPr>
                    <w:jc w:val="center"/>
                    <w:rPr>
                      <w:b/>
                      <w:color w:val="001689"/>
                      <w:spacing w:val="-4"/>
                      <w:sz w:val="16"/>
                    </w:rPr>
                  </w:pPr>
                  <w:r w:rsidRPr="00CA3604">
                    <w:rPr>
                      <w:b/>
                      <w:color w:val="001689"/>
                      <w:spacing w:val="-4"/>
                      <w:sz w:val="16"/>
                    </w:rPr>
                    <w:t>LOTTO</w:t>
                  </w:r>
                </w:p>
              </w:tc>
              <w:tc>
                <w:tcPr>
                  <w:tcW w:w="1762" w:type="dxa"/>
                  <w:vAlign w:val="center"/>
                </w:tcPr>
                <w:p w14:paraId="1B552B9F" w14:textId="77777777" w:rsidR="00891C05" w:rsidRPr="00CA3604" w:rsidRDefault="00891C05" w:rsidP="00CA3604">
                  <w:pPr>
                    <w:jc w:val="center"/>
                    <w:rPr>
                      <w:b/>
                      <w:color w:val="001689"/>
                      <w:spacing w:val="-4"/>
                      <w:sz w:val="16"/>
                    </w:rPr>
                  </w:pPr>
                  <w:r w:rsidRPr="00CA3604">
                    <w:rPr>
                      <w:b/>
                      <w:color w:val="001689"/>
                      <w:spacing w:val="-4"/>
                      <w:sz w:val="16"/>
                    </w:rPr>
                    <w:t>DOSAGGIO/FREQUENZA</w:t>
                  </w:r>
                </w:p>
              </w:tc>
              <w:tc>
                <w:tcPr>
                  <w:tcW w:w="2007" w:type="dxa"/>
                  <w:vAlign w:val="center"/>
                </w:tcPr>
                <w:p w14:paraId="2D773AEB" w14:textId="77777777" w:rsidR="00891C05" w:rsidRPr="00CA3604" w:rsidRDefault="00891C05" w:rsidP="00CA3604">
                  <w:pPr>
                    <w:jc w:val="center"/>
                    <w:rPr>
                      <w:b/>
                      <w:color w:val="001689"/>
                      <w:spacing w:val="-4"/>
                      <w:sz w:val="16"/>
                    </w:rPr>
                  </w:pPr>
                  <w:r w:rsidRPr="00CA3604">
                    <w:rPr>
                      <w:b/>
                      <w:color w:val="001689"/>
                      <w:spacing w:val="-4"/>
                      <w:sz w:val="16"/>
                    </w:rPr>
                    <w:t>VIA DI SOMMINISTRAZIONE</w:t>
                  </w:r>
                </w:p>
              </w:tc>
              <w:tc>
                <w:tcPr>
                  <w:tcW w:w="1739" w:type="dxa"/>
                  <w:vAlign w:val="center"/>
                </w:tcPr>
                <w:p w14:paraId="734C4BAD" w14:textId="77777777" w:rsidR="00FA2474" w:rsidRPr="00CA3604" w:rsidRDefault="00FA2474" w:rsidP="00CA3604">
                  <w:pPr>
                    <w:jc w:val="center"/>
                    <w:rPr>
                      <w:b/>
                      <w:color w:val="001689"/>
                      <w:spacing w:val="-4"/>
                      <w:sz w:val="16"/>
                    </w:rPr>
                  </w:pPr>
                  <w:r w:rsidRPr="00CA3604">
                    <w:rPr>
                      <w:b/>
                      <w:color w:val="001689"/>
                      <w:spacing w:val="-4"/>
                      <w:sz w:val="16"/>
                    </w:rPr>
                    <w:t>DATA INIZIO TERAPIA/</w:t>
                  </w:r>
                </w:p>
                <w:p w14:paraId="521C2023" w14:textId="484B0ABB" w:rsidR="00891C05" w:rsidRPr="00CA3604" w:rsidRDefault="00FA2474" w:rsidP="00CA3604">
                  <w:pPr>
                    <w:jc w:val="center"/>
                    <w:rPr>
                      <w:b/>
                      <w:color w:val="001689"/>
                      <w:spacing w:val="-4"/>
                      <w:sz w:val="16"/>
                    </w:rPr>
                  </w:pPr>
                  <w:r w:rsidRPr="00CA3604">
                    <w:rPr>
                      <w:b/>
                      <w:color w:val="001689"/>
                      <w:spacing w:val="-4"/>
                      <w:sz w:val="16"/>
                    </w:rPr>
                    <w:t>DATA FINE TERAPIA</w:t>
                  </w:r>
                </w:p>
              </w:tc>
              <w:tc>
                <w:tcPr>
                  <w:tcW w:w="1561" w:type="dxa"/>
                  <w:vAlign w:val="center"/>
                </w:tcPr>
                <w:p w14:paraId="1C09C598" w14:textId="77777777" w:rsidR="00891C05" w:rsidRPr="00CA3604" w:rsidRDefault="00891C05" w:rsidP="00CA3604">
                  <w:pPr>
                    <w:jc w:val="center"/>
                    <w:rPr>
                      <w:b/>
                      <w:color w:val="001689"/>
                      <w:spacing w:val="-4"/>
                      <w:sz w:val="16"/>
                    </w:rPr>
                  </w:pPr>
                  <w:r w:rsidRPr="00CA3604">
                    <w:rPr>
                      <w:b/>
                      <w:color w:val="001689"/>
                      <w:spacing w:val="-4"/>
                      <w:sz w:val="16"/>
                    </w:rPr>
                    <w:t>INDICAZIONE TERAPEUTICA</w:t>
                  </w:r>
                </w:p>
              </w:tc>
            </w:tr>
            <w:tr w:rsidR="00CA3604" w14:paraId="11DE19EB" w14:textId="77777777" w:rsidTr="00EE559B">
              <w:tc>
                <w:tcPr>
                  <w:tcW w:w="2367" w:type="dxa"/>
                </w:tcPr>
                <w:p w14:paraId="19662D41" w14:textId="27214ACC" w:rsidR="00891C05" w:rsidRDefault="00891C05" w:rsidP="00345098">
                  <w:pPr>
                    <w:rPr>
                      <w:sz w:val="18"/>
                    </w:rPr>
                  </w:pPr>
                </w:p>
                <w:p w14:paraId="433F4089" w14:textId="77777777" w:rsidR="00345098" w:rsidRPr="00345098" w:rsidRDefault="00345098" w:rsidP="00345098">
                  <w:pPr>
                    <w:rPr>
                      <w:sz w:val="18"/>
                    </w:rPr>
                  </w:pPr>
                </w:p>
                <w:p w14:paraId="7D7549A7" w14:textId="7EB5A41F" w:rsidR="0036217A" w:rsidRPr="00345098" w:rsidRDefault="0036217A" w:rsidP="00345098">
                  <w:pPr>
                    <w:rPr>
                      <w:sz w:val="18"/>
                    </w:rPr>
                  </w:pPr>
                </w:p>
              </w:tc>
              <w:tc>
                <w:tcPr>
                  <w:tcW w:w="1101" w:type="dxa"/>
                </w:tcPr>
                <w:p w14:paraId="17977EFC" w14:textId="77777777" w:rsidR="00891C05" w:rsidRPr="00345098" w:rsidRDefault="00891C05" w:rsidP="00345098">
                  <w:pPr>
                    <w:rPr>
                      <w:sz w:val="18"/>
                    </w:rPr>
                  </w:pPr>
                </w:p>
              </w:tc>
              <w:tc>
                <w:tcPr>
                  <w:tcW w:w="1762" w:type="dxa"/>
                </w:tcPr>
                <w:p w14:paraId="29EF5201" w14:textId="77777777" w:rsidR="00891C05" w:rsidRPr="00345098" w:rsidRDefault="00891C05" w:rsidP="00345098">
                  <w:pPr>
                    <w:rPr>
                      <w:sz w:val="18"/>
                    </w:rPr>
                  </w:pPr>
                </w:p>
              </w:tc>
              <w:tc>
                <w:tcPr>
                  <w:tcW w:w="2007" w:type="dxa"/>
                </w:tcPr>
                <w:p w14:paraId="5D29BCA4" w14:textId="77777777" w:rsidR="00891C05" w:rsidRPr="00345098" w:rsidRDefault="00891C05" w:rsidP="00345098">
                  <w:pPr>
                    <w:rPr>
                      <w:sz w:val="18"/>
                    </w:rPr>
                  </w:pPr>
                </w:p>
              </w:tc>
              <w:tc>
                <w:tcPr>
                  <w:tcW w:w="1739" w:type="dxa"/>
                </w:tcPr>
                <w:p w14:paraId="2536B5F9" w14:textId="77777777" w:rsidR="00891C05" w:rsidRPr="00345098" w:rsidRDefault="00891C05" w:rsidP="00345098">
                  <w:pPr>
                    <w:rPr>
                      <w:sz w:val="18"/>
                    </w:rPr>
                  </w:pPr>
                </w:p>
              </w:tc>
              <w:tc>
                <w:tcPr>
                  <w:tcW w:w="1561" w:type="dxa"/>
                </w:tcPr>
                <w:p w14:paraId="3EEFD57E" w14:textId="77777777" w:rsidR="00891C05" w:rsidRPr="00345098" w:rsidRDefault="00891C05" w:rsidP="00345098">
                  <w:pPr>
                    <w:rPr>
                      <w:sz w:val="18"/>
                    </w:rPr>
                  </w:pPr>
                </w:p>
              </w:tc>
            </w:tr>
          </w:tbl>
          <w:p w14:paraId="394013CF" w14:textId="26440628" w:rsidR="0013625A" w:rsidRDefault="0013625A"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48704533" w14:textId="77777777" w:rsidTr="003B6036">
              <w:trPr>
                <w:trHeight w:val="20"/>
              </w:trPr>
              <w:tc>
                <w:tcPr>
                  <w:tcW w:w="2367" w:type="dxa"/>
                  <w:vAlign w:val="center"/>
                </w:tcPr>
                <w:p w14:paraId="32F69317" w14:textId="3F0F6735" w:rsidR="00345098" w:rsidRPr="00CA3604" w:rsidRDefault="00345098" w:rsidP="00345098">
                  <w:pPr>
                    <w:jc w:val="both"/>
                    <w:rPr>
                      <w:b/>
                      <w:color w:val="001689"/>
                      <w:spacing w:val="-4"/>
                      <w:sz w:val="16"/>
                    </w:rPr>
                  </w:pPr>
                  <w:r>
                    <w:rPr>
                      <w:b/>
                      <w:color w:val="001689"/>
                      <w:spacing w:val="-4"/>
                      <w:sz w:val="16"/>
                    </w:rPr>
                    <w:t>10.B</w:t>
                  </w:r>
                  <w:r w:rsidRPr="00CA3604">
                    <w:rPr>
                      <w:b/>
                      <w:color w:val="001689"/>
                      <w:spacing w:val="-4"/>
                      <w:sz w:val="16"/>
                    </w:rPr>
                    <w:t xml:space="preserve"> DESCRIZIONE DEL FARMACO</w:t>
                  </w:r>
                </w:p>
              </w:tc>
              <w:tc>
                <w:tcPr>
                  <w:tcW w:w="1101" w:type="dxa"/>
                  <w:vAlign w:val="center"/>
                </w:tcPr>
                <w:p w14:paraId="3875ACF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1579C193"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7B03D434"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CF0CABF"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1C9EE4F8"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16C2C0EF"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31D9FC0E" w14:textId="77777777" w:rsidTr="003B6036">
              <w:tc>
                <w:tcPr>
                  <w:tcW w:w="2367" w:type="dxa"/>
                </w:tcPr>
                <w:p w14:paraId="161B8E18" w14:textId="77777777" w:rsidR="00345098" w:rsidRDefault="00345098" w:rsidP="00345098">
                  <w:pPr>
                    <w:rPr>
                      <w:sz w:val="18"/>
                    </w:rPr>
                  </w:pPr>
                </w:p>
                <w:p w14:paraId="3A26FD05" w14:textId="77777777" w:rsidR="00345098" w:rsidRPr="00345098" w:rsidRDefault="00345098" w:rsidP="00345098">
                  <w:pPr>
                    <w:rPr>
                      <w:sz w:val="18"/>
                    </w:rPr>
                  </w:pPr>
                </w:p>
                <w:p w14:paraId="04C57B8B" w14:textId="77777777" w:rsidR="00345098" w:rsidRPr="00345098" w:rsidRDefault="00345098" w:rsidP="00345098">
                  <w:pPr>
                    <w:rPr>
                      <w:sz w:val="18"/>
                    </w:rPr>
                  </w:pPr>
                </w:p>
              </w:tc>
              <w:tc>
                <w:tcPr>
                  <w:tcW w:w="1101" w:type="dxa"/>
                </w:tcPr>
                <w:p w14:paraId="272124FE" w14:textId="77777777" w:rsidR="00345098" w:rsidRPr="00345098" w:rsidRDefault="00345098" w:rsidP="00345098">
                  <w:pPr>
                    <w:rPr>
                      <w:sz w:val="18"/>
                    </w:rPr>
                  </w:pPr>
                </w:p>
              </w:tc>
              <w:tc>
                <w:tcPr>
                  <w:tcW w:w="1762" w:type="dxa"/>
                </w:tcPr>
                <w:p w14:paraId="3D94DF2B" w14:textId="77777777" w:rsidR="00345098" w:rsidRPr="00345098" w:rsidRDefault="00345098" w:rsidP="00345098">
                  <w:pPr>
                    <w:rPr>
                      <w:sz w:val="18"/>
                    </w:rPr>
                  </w:pPr>
                </w:p>
              </w:tc>
              <w:tc>
                <w:tcPr>
                  <w:tcW w:w="2007" w:type="dxa"/>
                </w:tcPr>
                <w:p w14:paraId="1342459F" w14:textId="77777777" w:rsidR="00345098" w:rsidRPr="00345098" w:rsidRDefault="00345098" w:rsidP="00345098">
                  <w:pPr>
                    <w:rPr>
                      <w:sz w:val="18"/>
                    </w:rPr>
                  </w:pPr>
                </w:p>
              </w:tc>
              <w:tc>
                <w:tcPr>
                  <w:tcW w:w="1739" w:type="dxa"/>
                </w:tcPr>
                <w:p w14:paraId="7075A5CC" w14:textId="77777777" w:rsidR="00345098" w:rsidRPr="00345098" w:rsidRDefault="00345098" w:rsidP="00345098">
                  <w:pPr>
                    <w:rPr>
                      <w:sz w:val="18"/>
                    </w:rPr>
                  </w:pPr>
                </w:p>
              </w:tc>
              <w:tc>
                <w:tcPr>
                  <w:tcW w:w="1561" w:type="dxa"/>
                </w:tcPr>
                <w:p w14:paraId="6C66766C" w14:textId="77777777" w:rsidR="00345098" w:rsidRPr="00345098" w:rsidRDefault="00345098" w:rsidP="00345098">
                  <w:pPr>
                    <w:rPr>
                      <w:sz w:val="18"/>
                    </w:rPr>
                  </w:pPr>
                </w:p>
              </w:tc>
            </w:tr>
          </w:tbl>
          <w:p w14:paraId="1AAD0446" w14:textId="12A77171" w:rsidR="00CA3604" w:rsidRDefault="00CA3604"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345098" w:rsidRPr="00E63B6D" w14:paraId="78481831" w14:textId="77777777" w:rsidTr="003B6036">
              <w:trPr>
                <w:trHeight w:val="20"/>
              </w:trPr>
              <w:tc>
                <w:tcPr>
                  <w:tcW w:w="2367" w:type="dxa"/>
                  <w:vAlign w:val="center"/>
                </w:tcPr>
                <w:p w14:paraId="6E5CB9A2" w14:textId="679EFC8F" w:rsidR="00345098" w:rsidRPr="00CA3604" w:rsidRDefault="00345098" w:rsidP="00345098">
                  <w:pPr>
                    <w:jc w:val="both"/>
                    <w:rPr>
                      <w:b/>
                      <w:color w:val="001689"/>
                      <w:spacing w:val="-4"/>
                      <w:sz w:val="16"/>
                    </w:rPr>
                  </w:pPr>
                  <w:r>
                    <w:rPr>
                      <w:b/>
                      <w:color w:val="001689"/>
                      <w:spacing w:val="-4"/>
                      <w:sz w:val="16"/>
                    </w:rPr>
                    <w:t>10.C</w:t>
                  </w:r>
                  <w:r w:rsidRPr="00CA3604">
                    <w:rPr>
                      <w:b/>
                      <w:color w:val="001689"/>
                      <w:spacing w:val="-4"/>
                      <w:sz w:val="16"/>
                    </w:rPr>
                    <w:t xml:space="preserve"> DESCRIZIONE DEL FARMACO</w:t>
                  </w:r>
                </w:p>
              </w:tc>
              <w:tc>
                <w:tcPr>
                  <w:tcW w:w="1101" w:type="dxa"/>
                  <w:vAlign w:val="center"/>
                </w:tcPr>
                <w:p w14:paraId="764A79BA" w14:textId="77777777" w:rsidR="00345098" w:rsidRPr="00CA3604" w:rsidRDefault="00345098" w:rsidP="00345098">
                  <w:pPr>
                    <w:jc w:val="center"/>
                    <w:rPr>
                      <w:b/>
                      <w:color w:val="001689"/>
                      <w:spacing w:val="-4"/>
                      <w:sz w:val="16"/>
                    </w:rPr>
                  </w:pPr>
                  <w:r w:rsidRPr="00CA3604">
                    <w:rPr>
                      <w:b/>
                      <w:color w:val="001689"/>
                      <w:spacing w:val="-4"/>
                      <w:sz w:val="16"/>
                    </w:rPr>
                    <w:t>LOTTO</w:t>
                  </w:r>
                </w:p>
              </w:tc>
              <w:tc>
                <w:tcPr>
                  <w:tcW w:w="1762" w:type="dxa"/>
                  <w:vAlign w:val="center"/>
                </w:tcPr>
                <w:p w14:paraId="222CDAC5" w14:textId="77777777" w:rsidR="00345098" w:rsidRPr="00CA3604" w:rsidRDefault="00345098" w:rsidP="00345098">
                  <w:pPr>
                    <w:jc w:val="center"/>
                    <w:rPr>
                      <w:b/>
                      <w:color w:val="001689"/>
                      <w:spacing w:val="-4"/>
                      <w:sz w:val="16"/>
                    </w:rPr>
                  </w:pPr>
                  <w:r w:rsidRPr="00CA3604">
                    <w:rPr>
                      <w:b/>
                      <w:color w:val="001689"/>
                      <w:spacing w:val="-4"/>
                      <w:sz w:val="16"/>
                    </w:rPr>
                    <w:t>DOSAGGIO/FREQUENZA</w:t>
                  </w:r>
                </w:p>
              </w:tc>
              <w:tc>
                <w:tcPr>
                  <w:tcW w:w="2007" w:type="dxa"/>
                  <w:vAlign w:val="center"/>
                </w:tcPr>
                <w:p w14:paraId="2DD17755" w14:textId="77777777" w:rsidR="00345098" w:rsidRPr="00CA3604" w:rsidRDefault="00345098" w:rsidP="00345098">
                  <w:pPr>
                    <w:jc w:val="center"/>
                    <w:rPr>
                      <w:b/>
                      <w:color w:val="001689"/>
                      <w:spacing w:val="-4"/>
                      <w:sz w:val="16"/>
                    </w:rPr>
                  </w:pPr>
                  <w:r w:rsidRPr="00CA3604">
                    <w:rPr>
                      <w:b/>
                      <w:color w:val="001689"/>
                      <w:spacing w:val="-4"/>
                      <w:sz w:val="16"/>
                    </w:rPr>
                    <w:t>VIA DI SOMMINISTRAZIONE</w:t>
                  </w:r>
                </w:p>
              </w:tc>
              <w:tc>
                <w:tcPr>
                  <w:tcW w:w="1739" w:type="dxa"/>
                  <w:vAlign w:val="center"/>
                </w:tcPr>
                <w:p w14:paraId="57DBC175" w14:textId="77777777" w:rsidR="00345098" w:rsidRPr="00CA3604" w:rsidRDefault="00345098" w:rsidP="00345098">
                  <w:pPr>
                    <w:jc w:val="center"/>
                    <w:rPr>
                      <w:b/>
                      <w:color w:val="001689"/>
                      <w:spacing w:val="-4"/>
                      <w:sz w:val="16"/>
                    </w:rPr>
                  </w:pPr>
                  <w:r w:rsidRPr="00CA3604">
                    <w:rPr>
                      <w:b/>
                      <w:color w:val="001689"/>
                      <w:spacing w:val="-4"/>
                      <w:sz w:val="16"/>
                    </w:rPr>
                    <w:t>DATA INIZIO TERAPIA/</w:t>
                  </w:r>
                </w:p>
                <w:p w14:paraId="24998D95" w14:textId="77777777" w:rsidR="00345098" w:rsidRPr="00CA3604" w:rsidRDefault="00345098" w:rsidP="00345098">
                  <w:pPr>
                    <w:jc w:val="center"/>
                    <w:rPr>
                      <w:b/>
                      <w:color w:val="001689"/>
                      <w:spacing w:val="-4"/>
                      <w:sz w:val="16"/>
                    </w:rPr>
                  </w:pPr>
                  <w:r w:rsidRPr="00CA3604">
                    <w:rPr>
                      <w:b/>
                      <w:color w:val="001689"/>
                      <w:spacing w:val="-4"/>
                      <w:sz w:val="16"/>
                    </w:rPr>
                    <w:t>DATA FINE TERAPIA</w:t>
                  </w:r>
                </w:p>
              </w:tc>
              <w:tc>
                <w:tcPr>
                  <w:tcW w:w="1561" w:type="dxa"/>
                  <w:vAlign w:val="center"/>
                </w:tcPr>
                <w:p w14:paraId="31D94C12" w14:textId="77777777" w:rsidR="00345098" w:rsidRPr="00CA3604" w:rsidRDefault="00345098" w:rsidP="00345098">
                  <w:pPr>
                    <w:jc w:val="center"/>
                    <w:rPr>
                      <w:b/>
                      <w:color w:val="001689"/>
                      <w:spacing w:val="-4"/>
                      <w:sz w:val="16"/>
                    </w:rPr>
                  </w:pPr>
                  <w:r w:rsidRPr="00CA3604">
                    <w:rPr>
                      <w:b/>
                      <w:color w:val="001689"/>
                      <w:spacing w:val="-4"/>
                      <w:sz w:val="16"/>
                    </w:rPr>
                    <w:t>INDICAZIONE TERAPEUTICA</w:t>
                  </w:r>
                </w:p>
              </w:tc>
            </w:tr>
            <w:tr w:rsidR="00345098" w14:paraId="791C30DF" w14:textId="77777777" w:rsidTr="003B6036">
              <w:tc>
                <w:tcPr>
                  <w:tcW w:w="2367" w:type="dxa"/>
                </w:tcPr>
                <w:p w14:paraId="00D4FED9" w14:textId="77777777" w:rsidR="00345098" w:rsidRDefault="00345098" w:rsidP="00345098">
                  <w:pPr>
                    <w:rPr>
                      <w:sz w:val="18"/>
                    </w:rPr>
                  </w:pPr>
                </w:p>
                <w:p w14:paraId="064185CE" w14:textId="77777777" w:rsidR="00345098" w:rsidRPr="00345098" w:rsidRDefault="00345098" w:rsidP="00345098">
                  <w:pPr>
                    <w:rPr>
                      <w:sz w:val="18"/>
                    </w:rPr>
                  </w:pPr>
                </w:p>
                <w:p w14:paraId="1AB6E171" w14:textId="77777777" w:rsidR="00345098" w:rsidRPr="00345098" w:rsidRDefault="00345098" w:rsidP="00345098">
                  <w:pPr>
                    <w:rPr>
                      <w:sz w:val="18"/>
                    </w:rPr>
                  </w:pPr>
                </w:p>
              </w:tc>
              <w:tc>
                <w:tcPr>
                  <w:tcW w:w="1101" w:type="dxa"/>
                </w:tcPr>
                <w:p w14:paraId="74F37476" w14:textId="77777777" w:rsidR="00345098" w:rsidRPr="00345098" w:rsidRDefault="00345098" w:rsidP="00345098">
                  <w:pPr>
                    <w:rPr>
                      <w:sz w:val="18"/>
                    </w:rPr>
                  </w:pPr>
                </w:p>
              </w:tc>
              <w:tc>
                <w:tcPr>
                  <w:tcW w:w="1762" w:type="dxa"/>
                </w:tcPr>
                <w:p w14:paraId="3AC7CD90" w14:textId="77777777" w:rsidR="00345098" w:rsidRPr="00345098" w:rsidRDefault="00345098" w:rsidP="00345098">
                  <w:pPr>
                    <w:rPr>
                      <w:sz w:val="18"/>
                    </w:rPr>
                  </w:pPr>
                </w:p>
              </w:tc>
              <w:tc>
                <w:tcPr>
                  <w:tcW w:w="2007" w:type="dxa"/>
                </w:tcPr>
                <w:p w14:paraId="1E25E4C2" w14:textId="77777777" w:rsidR="00345098" w:rsidRPr="00345098" w:rsidRDefault="00345098" w:rsidP="00345098">
                  <w:pPr>
                    <w:rPr>
                      <w:sz w:val="18"/>
                    </w:rPr>
                  </w:pPr>
                </w:p>
              </w:tc>
              <w:tc>
                <w:tcPr>
                  <w:tcW w:w="1739" w:type="dxa"/>
                </w:tcPr>
                <w:p w14:paraId="2EC598FB" w14:textId="77777777" w:rsidR="00345098" w:rsidRPr="00345098" w:rsidRDefault="00345098" w:rsidP="00345098">
                  <w:pPr>
                    <w:rPr>
                      <w:sz w:val="18"/>
                    </w:rPr>
                  </w:pPr>
                </w:p>
              </w:tc>
              <w:tc>
                <w:tcPr>
                  <w:tcW w:w="1561" w:type="dxa"/>
                </w:tcPr>
                <w:p w14:paraId="6D8A98FE" w14:textId="77777777" w:rsidR="00345098" w:rsidRPr="00345098" w:rsidRDefault="00345098" w:rsidP="00345098">
                  <w:pPr>
                    <w:rPr>
                      <w:sz w:val="18"/>
                    </w:rPr>
                  </w:pPr>
                </w:p>
              </w:tc>
            </w:tr>
          </w:tbl>
          <w:p w14:paraId="3CB7B30C" w14:textId="498BCABB" w:rsidR="00345098" w:rsidRDefault="00345098" w:rsidP="009B7F18">
            <w:pPr>
              <w:rPr>
                <w:color w:val="001689"/>
                <w:sz w:val="20"/>
              </w:rPr>
            </w:pPr>
          </w:p>
          <w:tbl>
            <w:tblPr>
              <w:tblStyle w:val="Grigliatabel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001689"/>
                <w:insideV w:val="single" w:sz="4" w:space="0" w:color="001689"/>
              </w:tblBorders>
              <w:tblLayout w:type="fixed"/>
              <w:tblLook w:val="04A0" w:firstRow="1" w:lastRow="0" w:firstColumn="1" w:lastColumn="0" w:noHBand="0" w:noVBand="1"/>
            </w:tblPr>
            <w:tblGrid>
              <w:gridCol w:w="2367"/>
              <w:gridCol w:w="1101"/>
              <w:gridCol w:w="1762"/>
              <w:gridCol w:w="2007"/>
              <w:gridCol w:w="1739"/>
              <w:gridCol w:w="1561"/>
            </w:tblGrid>
            <w:tr w:rsidR="00E67D94" w:rsidRPr="00E63B6D" w14:paraId="215F873A" w14:textId="77777777" w:rsidTr="00A23EE6">
              <w:trPr>
                <w:trHeight w:val="20"/>
              </w:trPr>
              <w:tc>
                <w:tcPr>
                  <w:tcW w:w="2367" w:type="dxa"/>
                  <w:vAlign w:val="center"/>
                </w:tcPr>
                <w:p w14:paraId="28FB80BF" w14:textId="0DD159C1" w:rsidR="00E67D94" w:rsidRPr="00CA3604" w:rsidRDefault="00E67D94" w:rsidP="00E67D94">
                  <w:pPr>
                    <w:jc w:val="both"/>
                    <w:rPr>
                      <w:b/>
                      <w:color w:val="001689"/>
                      <w:spacing w:val="-4"/>
                      <w:sz w:val="16"/>
                    </w:rPr>
                  </w:pPr>
                  <w:r>
                    <w:rPr>
                      <w:b/>
                      <w:color w:val="001689"/>
                      <w:spacing w:val="-4"/>
                      <w:sz w:val="16"/>
                    </w:rPr>
                    <w:t>10.D</w:t>
                  </w:r>
                  <w:r w:rsidRPr="00CA3604">
                    <w:rPr>
                      <w:b/>
                      <w:color w:val="001689"/>
                      <w:spacing w:val="-4"/>
                      <w:sz w:val="16"/>
                    </w:rPr>
                    <w:t xml:space="preserve"> DESCRIZIONE DEL FARMACO</w:t>
                  </w:r>
                </w:p>
              </w:tc>
              <w:tc>
                <w:tcPr>
                  <w:tcW w:w="1101" w:type="dxa"/>
                  <w:vAlign w:val="center"/>
                </w:tcPr>
                <w:p w14:paraId="5386DE2D" w14:textId="77777777" w:rsidR="00E67D94" w:rsidRPr="00CA3604" w:rsidRDefault="00E67D94" w:rsidP="00E67D94">
                  <w:pPr>
                    <w:jc w:val="center"/>
                    <w:rPr>
                      <w:b/>
                      <w:color w:val="001689"/>
                      <w:spacing w:val="-4"/>
                      <w:sz w:val="16"/>
                    </w:rPr>
                  </w:pPr>
                  <w:r w:rsidRPr="00CA3604">
                    <w:rPr>
                      <w:b/>
                      <w:color w:val="001689"/>
                      <w:spacing w:val="-4"/>
                      <w:sz w:val="16"/>
                    </w:rPr>
                    <w:t>LOTTO</w:t>
                  </w:r>
                </w:p>
              </w:tc>
              <w:tc>
                <w:tcPr>
                  <w:tcW w:w="1762" w:type="dxa"/>
                  <w:vAlign w:val="center"/>
                </w:tcPr>
                <w:p w14:paraId="7806466D" w14:textId="77777777" w:rsidR="00E67D94" w:rsidRPr="00CA3604" w:rsidRDefault="00E67D94" w:rsidP="00E67D94">
                  <w:pPr>
                    <w:jc w:val="center"/>
                    <w:rPr>
                      <w:b/>
                      <w:color w:val="001689"/>
                      <w:spacing w:val="-4"/>
                      <w:sz w:val="16"/>
                    </w:rPr>
                  </w:pPr>
                  <w:r w:rsidRPr="00CA3604">
                    <w:rPr>
                      <w:b/>
                      <w:color w:val="001689"/>
                      <w:spacing w:val="-4"/>
                      <w:sz w:val="16"/>
                    </w:rPr>
                    <w:t>DOSAGGIO/FREQUENZA</w:t>
                  </w:r>
                </w:p>
              </w:tc>
              <w:tc>
                <w:tcPr>
                  <w:tcW w:w="2007" w:type="dxa"/>
                  <w:vAlign w:val="center"/>
                </w:tcPr>
                <w:p w14:paraId="23C8BAE3" w14:textId="77777777" w:rsidR="00E67D94" w:rsidRPr="00CA3604" w:rsidRDefault="00E67D94" w:rsidP="00E67D94">
                  <w:pPr>
                    <w:jc w:val="center"/>
                    <w:rPr>
                      <w:b/>
                      <w:color w:val="001689"/>
                      <w:spacing w:val="-4"/>
                      <w:sz w:val="16"/>
                    </w:rPr>
                  </w:pPr>
                  <w:r w:rsidRPr="00CA3604">
                    <w:rPr>
                      <w:b/>
                      <w:color w:val="001689"/>
                      <w:spacing w:val="-4"/>
                      <w:sz w:val="16"/>
                    </w:rPr>
                    <w:t>VIA DI SOMMINISTRAZIONE</w:t>
                  </w:r>
                </w:p>
              </w:tc>
              <w:tc>
                <w:tcPr>
                  <w:tcW w:w="1739" w:type="dxa"/>
                  <w:vAlign w:val="center"/>
                </w:tcPr>
                <w:p w14:paraId="66B65088" w14:textId="77777777" w:rsidR="00E67D94" w:rsidRPr="00CA3604" w:rsidRDefault="00E67D94" w:rsidP="00E67D94">
                  <w:pPr>
                    <w:jc w:val="center"/>
                    <w:rPr>
                      <w:b/>
                      <w:color w:val="001689"/>
                      <w:spacing w:val="-4"/>
                      <w:sz w:val="16"/>
                    </w:rPr>
                  </w:pPr>
                  <w:r w:rsidRPr="00CA3604">
                    <w:rPr>
                      <w:b/>
                      <w:color w:val="001689"/>
                      <w:spacing w:val="-4"/>
                      <w:sz w:val="16"/>
                    </w:rPr>
                    <w:t>DATA INIZIO TERAPIA/</w:t>
                  </w:r>
                </w:p>
                <w:p w14:paraId="7B3C68D7" w14:textId="77777777" w:rsidR="00E67D94" w:rsidRPr="00CA3604" w:rsidRDefault="00E67D94" w:rsidP="00E67D94">
                  <w:pPr>
                    <w:jc w:val="center"/>
                    <w:rPr>
                      <w:b/>
                      <w:color w:val="001689"/>
                      <w:spacing w:val="-4"/>
                      <w:sz w:val="16"/>
                    </w:rPr>
                  </w:pPr>
                  <w:r w:rsidRPr="00CA3604">
                    <w:rPr>
                      <w:b/>
                      <w:color w:val="001689"/>
                      <w:spacing w:val="-4"/>
                      <w:sz w:val="16"/>
                    </w:rPr>
                    <w:t>DATA FINE TERAPIA</w:t>
                  </w:r>
                </w:p>
              </w:tc>
              <w:tc>
                <w:tcPr>
                  <w:tcW w:w="1561" w:type="dxa"/>
                  <w:vAlign w:val="center"/>
                </w:tcPr>
                <w:p w14:paraId="578EEE79" w14:textId="77777777" w:rsidR="00E67D94" w:rsidRPr="00CA3604" w:rsidRDefault="00E67D94" w:rsidP="00E67D94">
                  <w:pPr>
                    <w:jc w:val="center"/>
                    <w:rPr>
                      <w:b/>
                      <w:color w:val="001689"/>
                      <w:spacing w:val="-4"/>
                      <w:sz w:val="16"/>
                    </w:rPr>
                  </w:pPr>
                  <w:r w:rsidRPr="00CA3604">
                    <w:rPr>
                      <w:b/>
                      <w:color w:val="001689"/>
                      <w:spacing w:val="-4"/>
                      <w:sz w:val="16"/>
                    </w:rPr>
                    <w:t>INDICAZIONE TERAPEUTICA</w:t>
                  </w:r>
                </w:p>
              </w:tc>
            </w:tr>
            <w:tr w:rsidR="00E67D94" w14:paraId="5D9C7553" w14:textId="77777777" w:rsidTr="00A23EE6">
              <w:tc>
                <w:tcPr>
                  <w:tcW w:w="2367" w:type="dxa"/>
                </w:tcPr>
                <w:p w14:paraId="68D38BCB" w14:textId="77777777" w:rsidR="00E67D94" w:rsidRDefault="00E67D94" w:rsidP="00E67D94">
                  <w:pPr>
                    <w:rPr>
                      <w:sz w:val="18"/>
                    </w:rPr>
                  </w:pPr>
                </w:p>
                <w:p w14:paraId="16A6CEC7" w14:textId="77777777" w:rsidR="00E67D94" w:rsidRPr="00345098" w:rsidRDefault="00E67D94" w:rsidP="00E67D94">
                  <w:pPr>
                    <w:rPr>
                      <w:sz w:val="18"/>
                    </w:rPr>
                  </w:pPr>
                </w:p>
                <w:p w14:paraId="18576E94" w14:textId="77777777" w:rsidR="00E67D94" w:rsidRPr="00345098" w:rsidRDefault="00E67D94" w:rsidP="00E67D94">
                  <w:pPr>
                    <w:rPr>
                      <w:sz w:val="18"/>
                    </w:rPr>
                  </w:pPr>
                </w:p>
              </w:tc>
              <w:tc>
                <w:tcPr>
                  <w:tcW w:w="1101" w:type="dxa"/>
                </w:tcPr>
                <w:p w14:paraId="6D39E5C6" w14:textId="77777777" w:rsidR="00E67D94" w:rsidRPr="00345098" w:rsidRDefault="00E67D94" w:rsidP="00E67D94">
                  <w:pPr>
                    <w:rPr>
                      <w:sz w:val="18"/>
                    </w:rPr>
                  </w:pPr>
                </w:p>
              </w:tc>
              <w:tc>
                <w:tcPr>
                  <w:tcW w:w="1762" w:type="dxa"/>
                </w:tcPr>
                <w:p w14:paraId="6130DE1B" w14:textId="77777777" w:rsidR="00E67D94" w:rsidRPr="00345098" w:rsidRDefault="00E67D94" w:rsidP="00E67D94">
                  <w:pPr>
                    <w:rPr>
                      <w:sz w:val="18"/>
                    </w:rPr>
                  </w:pPr>
                </w:p>
              </w:tc>
              <w:tc>
                <w:tcPr>
                  <w:tcW w:w="2007" w:type="dxa"/>
                </w:tcPr>
                <w:p w14:paraId="2AC59158" w14:textId="77777777" w:rsidR="00E67D94" w:rsidRPr="00345098" w:rsidRDefault="00E67D94" w:rsidP="00E67D94">
                  <w:pPr>
                    <w:rPr>
                      <w:sz w:val="18"/>
                    </w:rPr>
                  </w:pPr>
                </w:p>
              </w:tc>
              <w:tc>
                <w:tcPr>
                  <w:tcW w:w="1739" w:type="dxa"/>
                </w:tcPr>
                <w:p w14:paraId="7865A725" w14:textId="77777777" w:rsidR="00E67D94" w:rsidRPr="00345098" w:rsidRDefault="00E67D94" w:rsidP="00E67D94">
                  <w:pPr>
                    <w:rPr>
                      <w:sz w:val="18"/>
                    </w:rPr>
                  </w:pPr>
                </w:p>
              </w:tc>
              <w:tc>
                <w:tcPr>
                  <w:tcW w:w="1561" w:type="dxa"/>
                </w:tcPr>
                <w:p w14:paraId="6ECA2FE6" w14:textId="77777777" w:rsidR="00E67D94" w:rsidRPr="00345098" w:rsidRDefault="00E67D94" w:rsidP="00E67D94">
                  <w:pPr>
                    <w:rPr>
                      <w:sz w:val="18"/>
                    </w:rPr>
                  </w:pPr>
                </w:p>
              </w:tc>
            </w:tr>
          </w:tbl>
          <w:p w14:paraId="29D057C9" w14:textId="45A6EFDE" w:rsidR="00E67D94" w:rsidRPr="00E67D94" w:rsidRDefault="00E67D94" w:rsidP="009B7F18">
            <w:pPr>
              <w:rPr>
                <w:color w:val="001689"/>
                <w:sz w:val="14"/>
              </w:rPr>
            </w:pPr>
          </w:p>
        </w:tc>
      </w:tr>
    </w:tbl>
    <w:p w14:paraId="2627343C" w14:textId="77777777" w:rsidR="00526D6E" w:rsidRPr="005A103F" w:rsidRDefault="00526D6E" w:rsidP="0036217A">
      <w:pPr>
        <w:spacing w:after="0"/>
        <w:rPr>
          <w:color w:val="001689"/>
          <w:sz w:val="16"/>
        </w:rPr>
      </w:pPr>
    </w:p>
    <w:p w14:paraId="2793509E" w14:textId="30E625C5" w:rsidR="00526D6E" w:rsidRPr="006B2A54" w:rsidRDefault="00526D6E" w:rsidP="0036217A">
      <w:pPr>
        <w:pStyle w:val="Paragrafoelenco"/>
        <w:numPr>
          <w:ilvl w:val="0"/>
          <w:numId w:val="6"/>
        </w:numPr>
        <w:spacing w:after="40" w:line="240" w:lineRule="auto"/>
        <w:ind w:left="357" w:hanging="357"/>
        <w:contextualSpacing w:val="0"/>
        <w:rPr>
          <w:b/>
          <w:color w:val="001689"/>
          <w:sz w:val="20"/>
          <w:szCs w:val="20"/>
        </w:rPr>
      </w:pPr>
      <w:r w:rsidRPr="006B2A54">
        <w:rPr>
          <w:b/>
          <w:color w:val="001689"/>
          <w:sz w:val="20"/>
          <w:szCs w:val="20"/>
        </w:rPr>
        <w:t>USO CONCOMITANTE DI ALTRI PRODOTTI A BASE DI PIANTE OFFICINALI, INTEGRATORI ALIMENTARI, ECC</w:t>
      </w:r>
      <w:r w:rsidR="005C7DED" w:rsidRPr="006B2A54">
        <w:rPr>
          <w:b/>
          <w:color w:val="001689"/>
          <w:sz w:val="20"/>
          <w:szCs w:val="20"/>
        </w:rPr>
        <w:t>.</w:t>
      </w:r>
      <w:r w:rsidRPr="006B2A54">
        <w:rPr>
          <w:b/>
          <w:color w:val="001689"/>
          <w:sz w:val="20"/>
          <w:szCs w:val="20"/>
        </w:rPr>
        <w:t xml:space="preserve"> (</w:t>
      </w:r>
      <w:r w:rsidRPr="006B2A54">
        <w:rPr>
          <w:b/>
          <w:i/>
          <w:color w:val="001689"/>
          <w:sz w:val="20"/>
          <w:szCs w:val="20"/>
        </w:rPr>
        <w:t>Specificare)</w:t>
      </w:r>
      <w:r w:rsidRPr="006B2A54">
        <w:rPr>
          <w:b/>
          <w:color w:val="001689"/>
          <w:sz w:val="20"/>
          <w:szCs w:val="20"/>
        </w:rPr>
        <w:t>:</w:t>
      </w:r>
      <w:r w:rsidRPr="006B2A54">
        <w:rPr>
          <w:b/>
          <w:i/>
          <w:color w:val="001689"/>
          <w:sz w:val="20"/>
          <w:szCs w:val="20"/>
        </w:rPr>
        <w:t xml:space="preserve"> </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EA88B3E" w14:textId="77777777" w:rsidTr="00EE559B">
        <w:tc>
          <w:tcPr>
            <w:tcW w:w="10763" w:type="dxa"/>
          </w:tcPr>
          <w:p w14:paraId="208EE2AD" w14:textId="77777777" w:rsidR="0013625A" w:rsidRPr="00345098" w:rsidRDefault="0013625A" w:rsidP="00345098">
            <w:pPr>
              <w:rPr>
                <w:sz w:val="20"/>
              </w:rPr>
            </w:pPr>
          </w:p>
          <w:p w14:paraId="61A55465" w14:textId="77777777" w:rsidR="0013625A" w:rsidRPr="00345098" w:rsidRDefault="0013625A" w:rsidP="00345098">
            <w:pPr>
              <w:rPr>
                <w:sz w:val="20"/>
              </w:rPr>
            </w:pPr>
          </w:p>
          <w:p w14:paraId="12FF3571" w14:textId="77777777" w:rsidR="0013625A" w:rsidRPr="00345098" w:rsidRDefault="0013625A" w:rsidP="00345098">
            <w:pPr>
              <w:rPr>
                <w:sz w:val="20"/>
              </w:rPr>
            </w:pPr>
          </w:p>
          <w:p w14:paraId="3B97EE95" w14:textId="6F94CE00" w:rsidR="0036217A" w:rsidRPr="006B2A54" w:rsidRDefault="0036217A" w:rsidP="009B7F18">
            <w:pPr>
              <w:rPr>
                <w:color w:val="001689"/>
                <w:sz w:val="20"/>
              </w:rPr>
            </w:pPr>
          </w:p>
        </w:tc>
      </w:tr>
    </w:tbl>
    <w:p w14:paraId="1C75717B" w14:textId="459C7F21" w:rsidR="0029266C" w:rsidRPr="006B2A54" w:rsidRDefault="0029266C" w:rsidP="008F740D">
      <w:pPr>
        <w:pStyle w:val="Paragrafoelenco"/>
        <w:shd w:val="clear" w:color="auto" w:fill="001689"/>
        <w:spacing w:before="240" w:after="0" w:line="240" w:lineRule="auto"/>
        <w:ind w:left="0"/>
        <w:contextualSpacing w:val="0"/>
        <w:jc w:val="center"/>
        <w:rPr>
          <w:b/>
          <w:color w:val="FFFFFF" w:themeColor="background1"/>
          <w:sz w:val="24"/>
          <w:szCs w:val="20"/>
        </w:rPr>
      </w:pPr>
      <w:r w:rsidRPr="006B2A54">
        <w:rPr>
          <w:b/>
          <w:color w:val="FFFFFF" w:themeColor="background1"/>
          <w:sz w:val="24"/>
          <w:szCs w:val="20"/>
        </w:rPr>
        <w:t>DESCRIZIONE DEL CASO E ULTERIORI INFORMAZIONI</w:t>
      </w:r>
    </w:p>
    <w:p w14:paraId="27B4C2A6" w14:textId="163843E8" w:rsidR="0029266C" w:rsidRPr="006B2A54" w:rsidRDefault="00B21E04" w:rsidP="0036217A">
      <w:pPr>
        <w:pStyle w:val="Paragrafoelenco"/>
        <w:numPr>
          <w:ilvl w:val="0"/>
          <w:numId w:val="6"/>
        </w:numPr>
        <w:spacing w:before="40" w:after="0" w:line="240" w:lineRule="auto"/>
        <w:ind w:left="357" w:hanging="357"/>
        <w:contextualSpacing w:val="0"/>
        <w:rPr>
          <w:b/>
          <w:color w:val="001689"/>
          <w:sz w:val="20"/>
          <w:szCs w:val="20"/>
        </w:rPr>
      </w:pPr>
      <w:r>
        <w:rPr>
          <w:b/>
          <w:color w:val="001689"/>
          <w:sz w:val="20"/>
          <w:szCs w:val="20"/>
        </w:rPr>
        <w:t>DESCRIZIONE DEL CASO E ULTERIORI INFORMAZIONI</w:t>
      </w:r>
    </w:p>
    <w:p w14:paraId="3D025B8C" w14:textId="03D0754D" w:rsidR="0029266C" w:rsidRPr="00FE43F8" w:rsidRDefault="007120E3" w:rsidP="007120E3">
      <w:pPr>
        <w:pStyle w:val="Paragrafoelenco"/>
        <w:spacing w:after="40" w:line="240" w:lineRule="auto"/>
        <w:ind w:left="357"/>
        <w:contextualSpacing w:val="0"/>
        <w:jc w:val="both"/>
        <w:rPr>
          <w:i/>
          <w:color w:val="001689"/>
          <w:sz w:val="20"/>
          <w:szCs w:val="20"/>
        </w:rPr>
      </w:pPr>
      <w:r w:rsidRPr="007120E3">
        <w:rPr>
          <w:i/>
          <w:color w:val="001689"/>
          <w:sz w:val="20"/>
          <w:szCs w:val="20"/>
        </w:rPr>
        <w:t>In questa sezione è possibile inserire una breve descrizione del caso, eventuali stati</w:t>
      </w:r>
      <w:r>
        <w:rPr>
          <w:i/>
          <w:color w:val="001689"/>
          <w:sz w:val="20"/>
          <w:szCs w:val="20"/>
        </w:rPr>
        <w:t xml:space="preserve"> particolari (come, ad esempio, </w:t>
      </w:r>
      <w:r w:rsidRPr="007120E3">
        <w:rPr>
          <w:i/>
          <w:color w:val="001689"/>
          <w:sz w:val="20"/>
          <w:szCs w:val="20"/>
        </w:rPr>
        <w:t>l’allattamento), farmaci utilizzati per curare la reazione o qualsiasi ulteriore informazione rilevante per la reazione avversa</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10763"/>
      </w:tblGrid>
      <w:tr w:rsidR="006B2A54" w:rsidRPr="006B2A54" w14:paraId="4DB35C81" w14:textId="77777777" w:rsidTr="005A103F">
        <w:trPr>
          <w:trHeight w:val="1380"/>
        </w:trPr>
        <w:tc>
          <w:tcPr>
            <w:tcW w:w="10763" w:type="dxa"/>
          </w:tcPr>
          <w:p w14:paraId="60D8AB9F" w14:textId="77777777" w:rsidR="00345098" w:rsidRDefault="00345098" w:rsidP="00345098">
            <w:pPr>
              <w:tabs>
                <w:tab w:val="left" w:pos="1000"/>
              </w:tabs>
              <w:rPr>
                <w:color w:val="001689"/>
                <w:sz w:val="20"/>
              </w:rPr>
            </w:pPr>
          </w:p>
          <w:p w14:paraId="01CF1B99" w14:textId="77777777" w:rsidR="005A103F" w:rsidRDefault="005A103F" w:rsidP="00345098">
            <w:pPr>
              <w:tabs>
                <w:tab w:val="left" w:pos="1000"/>
              </w:tabs>
              <w:rPr>
                <w:color w:val="001689"/>
                <w:sz w:val="20"/>
              </w:rPr>
            </w:pPr>
          </w:p>
          <w:p w14:paraId="3AC7A639" w14:textId="77777777" w:rsidR="005A103F" w:rsidRDefault="005A103F" w:rsidP="00345098">
            <w:pPr>
              <w:tabs>
                <w:tab w:val="left" w:pos="1000"/>
              </w:tabs>
              <w:rPr>
                <w:color w:val="001689"/>
                <w:sz w:val="20"/>
              </w:rPr>
            </w:pPr>
          </w:p>
          <w:p w14:paraId="06758CE6" w14:textId="77777777" w:rsidR="005A103F" w:rsidRDefault="005A103F" w:rsidP="00345098">
            <w:pPr>
              <w:tabs>
                <w:tab w:val="left" w:pos="1000"/>
              </w:tabs>
              <w:rPr>
                <w:color w:val="001689"/>
                <w:sz w:val="20"/>
              </w:rPr>
            </w:pPr>
          </w:p>
          <w:p w14:paraId="4B9DFF8B" w14:textId="77777777" w:rsidR="005A103F" w:rsidRDefault="005A103F" w:rsidP="00345098">
            <w:pPr>
              <w:tabs>
                <w:tab w:val="left" w:pos="1000"/>
              </w:tabs>
              <w:rPr>
                <w:color w:val="001689"/>
                <w:sz w:val="20"/>
              </w:rPr>
            </w:pPr>
          </w:p>
          <w:p w14:paraId="0314BD6B" w14:textId="77777777" w:rsidR="005A103F" w:rsidRPr="006B2A54" w:rsidRDefault="005A103F" w:rsidP="00345098">
            <w:pPr>
              <w:tabs>
                <w:tab w:val="left" w:pos="1000"/>
              </w:tabs>
              <w:rPr>
                <w:color w:val="001689"/>
                <w:sz w:val="20"/>
              </w:rPr>
            </w:pPr>
          </w:p>
        </w:tc>
      </w:tr>
    </w:tbl>
    <w:p w14:paraId="1F2B64AE" w14:textId="60754B95" w:rsidR="00310C0B" w:rsidRPr="005A103F" w:rsidRDefault="00310C0B" w:rsidP="005A103F">
      <w:pPr>
        <w:tabs>
          <w:tab w:val="left" w:pos="2772"/>
        </w:tabs>
        <w:spacing w:after="0" w:line="240" w:lineRule="auto"/>
        <w:rPr>
          <w:color w:val="001689"/>
          <w:sz w:val="16"/>
        </w:rPr>
      </w:pPr>
    </w:p>
    <w:p w14:paraId="0BD47B27" w14:textId="72AA518A" w:rsidR="00310C0B" w:rsidRPr="006B2A54" w:rsidRDefault="00310C0B" w:rsidP="0036217A">
      <w:pPr>
        <w:pStyle w:val="Paragrafoelenco"/>
        <w:shd w:val="clear" w:color="auto" w:fill="001689"/>
        <w:spacing w:after="40" w:line="240" w:lineRule="auto"/>
        <w:ind w:left="0"/>
        <w:contextualSpacing w:val="0"/>
        <w:jc w:val="center"/>
        <w:rPr>
          <w:b/>
          <w:color w:val="FFFFFF" w:themeColor="background1"/>
          <w:sz w:val="24"/>
          <w:szCs w:val="20"/>
        </w:rPr>
      </w:pPr>
      <w:r w:rsidRPr="006B2A54">
        <w:rPr>
          <w:b/>
          <w:color w:val="FFFFFF" w:themeColor="background1"/>
          <w:sz w:val="24"/>
          <w:szCs w:val="20"/>
        </w:rPr>
        <w:t>INFORMAZIONI SUL</w:t>
      </w:r>
      <w:r w:rsidR="00DC226F">
        <w:rPr>
          <w:b/>
          <w:color w:val="FFFFFF" w:themeColor="background1"/>
          <w:sz w:val="24"/>
          <w:szCs w:val="20"/>
        </w:rPr>
        <w:t>LA SEGNALAZIONE E SUL SEGNALATORE</w:t>
      </w:r>
    </w:p>
    <w:tbl>
      <w:tblPr>
        <w:tblStyle w:val="Grigliatabella"/>
        <w:tblW w:w="0" w:type="auto"/>
        <w:tblBorders>
          <w:top w:val="single" w:sz="4" w:space="0" w:color="001689"/>
          <w:left w:val="single" w:sz="4" w:space="0" w:color="001689"/>
          <w:bottom w:val="single" w:sz="4" w:space="0" w:color="001689"/>
          <w:right w:val="single" w:sz="4" w:space="0" w:color="001689"/>
          <w:insideH w:val="single" w:sz="4" w:space="0" w:color="001689"/>
          <w:insideV w:val="single" w:sz="4" w:space="0" w:color="001689"/>
        </w:tblBorders>
        <w:tblLayout w:type="fixed"/>
        <w:tblLook w:val="04A0" w:firstRow="1" w:lastRow="0" w:firstColumn="1" w:lastColumn="0" w:noHBand="0" w:noVBand="1"/>
      </w:tblPr>
      <w:tblGrid>
        <w:gridCol w:w="3684"/>
        <w:gridCol w:w="7079"/>
      </w:tblGrid>
      <w:tr w:rsidR="002621DE" w:rsidRPr="006B2A54" w14:paraId="2E2CD745" w14:textId="68F20160" w:rsidTr="00EE559B">
        <w:tc>
          <w:tcPr>
            <w:tcW w:w="10763" w:type="dxa"/>
            <w:gridSpan w:val="2"/>
          </w:tcPr>
          <w:p w14:paraId="26066756" w14:textId="77777777" w:rsidR="002621DE" w:rsidRPr="00DC226F" w:rsidRDefault="002621DE" w:rsidP="000C16A3">
            <w:pPr>
              <w:pStyle w:val="Paragrafoelenco"/>
              <w:numPr>
                <w:ilvl w:val="0"/>
                <w:numId w:val="6"/>
              </w:numPr>
              <w:spacing w:before="40" w:after="120"/>
              <w:ind w:left="357" w:hanging="357"/>
              <w:contextualSpacing w:val="0"/>
              <w:rPr>
                <w:b/>
                <w:color w:val="001689"/>
                <w:sz w:val="20"/>
                <w:szCs w:val="20"/>
              </w:rPr>
            </w:pPr>
            <w:r>
              <w:rPr>
                <w:b/>
                <w:color w:val="001689"/>
                <w:sz w:val="20"/>
                <w:szCs w:val="20"/>
              </w:rPr>
              <w:t xml:space="preserve">INDICARE SE LA REAZIONE SPONTANEA </w:t>
            </w:r>
            <w:r>
              <w:rPr>
                <w:rFonts w:cstheme="minorHAnsi"/>
                <w:b/>
                <w:color w:val="001689"/>
                <w:sz w:val="20"/>
                <w:szCs w:val="20"/>
              </w:rPr>
              <w:t>È</w:t>
            </w:r>
            <w:r>
              <w:rPr>
                <w:b/>
                <w:color w:val="001689"/>
                <w:sz w:val="20"/>
                <w:szCs w:val="20"/>
              </w:rPr>
              <w:t xml:space="preserve"> STATA OSSERVATA NELL’AMBITO DI:</w:t>
            </w:r>
          </w:p>
          <w:p w14:paraId="5EB716FF" w14:textId="61D076B9" w:rsidR="002621DE" w:rsidRDefault="002621DE" w:rsidP="000C16A3">
            <w:pPr>
              <w:pStyle w:val="Paragrafoelenco"/>
              <w:spacing w:before="120"/>
              <w:ind w:left="357"/>
              <w:rPr>
                <w:b/>
                <w:color w:val="001689"/>
                <w:sz w:val="20"/>
              </w:rPr>
            </w:pPr>
            <w:r>
              <w:rPr>
                <w:b/>
                <w:color w:val="001689"/>
                <w:sz w:val="20"/>
              </w:rPr>
              <w:t>Segnalazione spontanea</w:t>
            </w:r>
            <w:r w:rsidRPr="006B2A54">
              <w:rPr>
                <w:b/>
                <w:color w:val="001689"/>
                <w:sz w:val="20"/>
              </w:rPr>
              <w:t xml:space="preserve"> </w:t>
            </w:r>
            <w:sdt>
              <w:sdtPr>
                <w:rPr>
                  <w:b/>
                  <w:color w:val="001689"/>
                  <w:sz w:val="20"/>
                </w:rPr>
                <w:id w:val="680553705"/>
                <w14:checkbox>
                  <w14:checked w14:val="0"/>
                  <w14:checkedState w14:val="2612" w14:font="MS Gothic"/>
                  <w14:uncheckedState w14:val="2610" w14:font="MS Gothic"/>
                </w14:checkbox>
              </w:sdtPr>
              <w:sdtEndPr/>
              <w:sdtContent>
                <w:r w:rsidR="00D86247">
                  <w:rPr>
                    <w:rFonts w:ascii="MS Gothic" w:eastAsia="MS Gothic" w:hAnsi="MS Gothic" w:hint="eastAsia"/>
                    <w:b/>
                    <w:color w:val="001689"/>
                    <w:sz w:val="20"/>
                  </w:rPr>
                  <w:t>☐</w:t>
                </w:r>
              </w:sdtContent>
            </w:sdt>
            <w:r w:rsidRPr="006B2A54">
              <w:rPr>
                <w:b/>
                <w:color w:val="001689"/>
                <w:sz w:val="20"/>
              </w:rPr>
              <w:t xml:space="preserve">     </w:t>
            </w:r>
          </w:p>
          <w:p w14:paraId="30FA1CCA" w14:textId="77777777" w:rsidR="002621DE" w:rsidRDefault="002621DE" w:rsidP="000C16A3">
            <w:pPr>
              <w:pStyle w:val="Paragrafoelenco"/>
              <w:spacing w:before="120"/>
              <w:ind w:left="357"/>
              <w:rPr>
                <w:b/>
                <w:color w:val="001689"/>
                <w:sz w:val="20"/>
              </w:rPr>
            </w:pPr>
            <w:r>
              <w:rPr>
                <w:b/>
                <w:color w:val="001689"/>
                <w:sz w:val="20"/>
              </w:rPr>
              <w:t xml:space="preserve">Segnalazione da studio </w:t>
            </w:r>
            <w:sdt>
              <w:sdtPr>
                <w:rPr>
                  <w:b/>
                  <w:color w:val="001689"/>
                  <w:sz w:val="20"/>
                </w:rPr>
                <w:id w:val="-2003659443"/>
                <w14:checkbox>
                  <w14:checked w14:val="0"/>
                  <w14:checkedState w14:val="2612" w14:font="MS Gothic"/>
                  <w14:uncheckedState w14:val="2610" w14:font="MS Gothic"/>
                </w14:checkbox>
              </w:sdtPr>
              <w:sdtEndPr/>
              <w:sdtContent>
                <w:r w:rsidRPr="006B2A54">
                  <w:rPr>
                    <w:rFonts w:ascii="MS Gothic" w:eastAsia="MS Gothic" w:hAnsi="MS Gothic" w:hint="eastAsia"/>
                    <w:b/>
                    <w:color w:val="001689"/>
                    <w:sz w:val="20"/>
                  </w:rPr>
                  <w:t>☐</w:t>
                </w:r>
              </w:sdtContent>
            </w:sdt>
            <w:r>
              <w:rPr>
                <w:b/>
                <w:color w:val="001689"/>
                <w:sz w:val="20"/>
              </w:rPr>
              <w:t xml:space="preserve">         </w:t>
            </w:r>
          </w:p>
          <w:p w14:paraId="062F374B" w14:textId="00A7226F" w:rsidR="002621DE" w:rsidRPr="00345098" w:rsidRDefault="002621DE" w:rsidP="00DC226F">
            <w:pPr>
              <w:pStyle w:val="Paragrafoelenco"/>
              <w:spacing w:before="120"/>
              <w:ind w:left="360"/>
              <w:contextualSpacing w:val="0"/>
              <w:rPr>
                <w:b/>
                <w:sz w:val="20"/>
              </w:rPr>
            </w:pPr>
            <w:r w:rsidRPr="004D3667">
              <w:rPr>
                <w:color w:val="001689"/>
                <w:sz w:val="20"/>
              </w:rPr>
              <w:t>Specificare il tipo di studio:</w:t>
            </w:r>
            <w:r w:rsidR="00345098">
              <w:rPr>
                <w:color w:val="001689"/>
                <w:sz w:val="20"/>
              </w:rPr>
              <w:t xml:space="preserve"> </w:t>
            </w:r>
          </w:p>
          <w:p w14:paraId="5C68FDC7" w14:textId="3EF08AB6" w:rsidR="002621DE" w:rsidRDefault="00CA3604" w:rsidP="00DC226F">
            <w:pPr>
              <w:pStyle w:val="Paragrafoelenco"/>
              <w:spacing w:before="120"/>
              <w:ind w:left="360"/>
              <w:contextualSpacing w:val="0"/>
              <w:rPr>
                <w:b/>
                <w:color w:val="001689"/>
                <w:sz w:val="20"/>
              </w:rPr>
            </w:pPr>
            <w:r>
              <w:rPr>
                <w:b/>
                <w:color w:val="001689"/>
                <w:sz w:val="20"/>
              </w:rPr>
              <w:tab/>
              <w:t>da usi speciali</w:t>
            </w:r>
            <w:r w:rsidR="002621DE">
              <w:rPr>
                <w:b/>
                <w:color w:val="001689"/>
                <w:sz w:val="20"/>
              </w:rPr>
              <w:t xml:space="preserve"> </w:t>
            </w:r>
            <w:r w:rsidR="002621DE" w:rsidRPr="00364AC3">
              <w:rPr>
                <w:b/>
                <w:color w:val="001689"/>
                <w:sz w:val="20"/>
              </w:rPr>
              <w:t xml:space="preserve">(uso compassionevole, </w:t>
            </w:r>
            <w:r w:rsidRPr="00CA3604">
              <w:rPr>
                <w:b/>
                <w:color w:val="001689"/>
                <w:sz w:val="20"/>
              </w:rPr>
              <w:t>legge 648/1996, uso terapeutico nominale</w:t>
            </w:r>
            <w:r w:rsidR="002621DE">
              <w:rPr>
                <w:b/>
                <w:color w:val="001689"/>
                <w:sz w:val="20"/>
              </w:rPr>
              <w:t xml:space="preserve">) </w:t>
            </w:r>
            <w:sdt>
              <w:sdtPr>
                <w:rPr>
                  <w:b/>
                  <w:color w:val="001689"/>
                  <w:sz w:val="20"/>
                </w:rPr>
                <w:id w:val="-318958077"/>
                <w14:checkbox>
                  <w14:checked w14:val="0"/>
                  <w14:checkedState w14:val="2612" w14:font="MS Gothic"/>
                  <w14:uncheckedState w14:val="2610" w14:font="MS Gothic"/>
                </w14:checkbox>
              </w:sdtPr>
              <w:sdtEndPr/>
              <w:sdtContent>
                <w:r w:rsidR="002621DE">
                  <w:rPr>
                    <w:rFonts w:ascii="MS Gothic" w:eastAsia="MS Gothic" w:hAnsi="MS Gothic" w:hint="eastAsia"/>
                    <w:b/>
                    <w:color w:val="001689"/>
                    <w:sz w:val="20"/>
                  </w:rPr>
                  <w:t>☐</w:t>
                </w:r>
              </w:sdtContent>
            </w:sdt>
          </w:p>
          <w:p w14:paraId="272BA7BA" w14:textId="0ED3F0F0" w:rsidR="0036217A" w:rsidRPr="003A139C" w:rsidRDefault="002621DE" w:rsidP="00C557C7">
            <w:pPr>
              <w:pStyle w:val="Paragrafoelenco"/>
              <w:spacing w:after="120"/>
              <w:ind w:left="357"/>
              <w:contextualSpacing w:val="0"/>
              <w:rPr>
                <w:color w:val="001689"/>
                <w:sz w:val="20"/>
                <w:szCs w:val="20"/>
              </w:rPr>
            </w:pPr>
            <w:r>
              <w:rPr>
                <w:b/>
                <w:color w:val="001689"/>
                <w:sz w:val="20"/>
              </w:rPr>
              <w:tab/>
              <w:t xml:space="preserve">non interventistico </w:t>
            </w:r>
            <w:sdt>
              <w:sdtPr>
                <w:rPr>
                  <w:b/>
                  <w:color w:val="001689"/>
                  <w:sz w:val="20"/>
                </w:rPr>
                <w:id w:val="44027419"/>
                <w14:checkbox>
                  <w14:checked w14:val="0"/>
                  <w14:checkedState w14:val="2612" w14:font="MS Gothic"/>
                  <w14:uncheckedState w14:val="2610" w14:font="MS Gothic"/>
                </w14:checkbox>
              </w:sdtPr>
              <w:sdtEndPr/>
              <w:sdtContent>
                <w:r>
                  <w:rPr>
                    <w:rFonts w:ascii="MS Gothic" w:eastAsia="MS Gothic" w:hAnsi="MS Gothic" w:hint="eastAsia"/>
                    <w:b/>
                    <w:color w:val="001689"/>
                    <w:sz w:val="20"/>
                  </w:rPr>
                  <w:t>☐</w:t>
                </w:r>
              </w:sdtContent>
            </w:sdt>
            <w:r w:rsidR="000C16A3">
              <w:rPr>
                <w:b/>
                <w:color w:val="001689"/>
                <w:sz w:val="20"/>
              </w:rPr>
              <w:t xml:space="preserve"> </w:t>
            </w:r>
            <w:r w:rsidR="000C16A3" w:rsidRPr="000C16A3">
              <w:rPr>
                <w:b/>
                <w:color w:val="001689"/>
                <w:sz w:val="20"/>
              </w:rPr>
              <w:t xml:space="preserve">specificare il nome dello studio: </w:t>
            </w:r>
          </w:p>
        </w:tc>
      </w:tr>
      <w:tr w:rsidR="002621DE" w:rsidRPr="006B2A54" w14:paraId="79B086EC" w14:textId="77777777" w:rsidTr="00EE559B">
        <w:tc>
          <w:tcPr>
            <w:tcW w:w="3684" w:type="dxa"/>
          </w:tcPr>
          <w:p w14:paraId="2DC7AF50"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lastRenderedPageBreak/>
              <w:t>QUALIFICA DEL SEGNALATORE</w:t>
            </w:r>
          </w:p>
          <w:p w14:paraId="609D5CB6" w14:textId="77777777" w:rsidR="002621DE" w:rsidRDefault="002621DE" w:rsidP="002621DE">
            <w:pPr>
              <w:pStyle w:val="Paragrafoelenco"/>
              <w:ind w:left="357"/>
              <w:contextualSpacing w:val="0"/>
              <w:rPr>
                <w:b/>
                <w:color w:val="001689"/>
                <w:sz w:val="20"/>
                <w:szCs w:val="20"/>
              </w:rPr>
            </w:pPr>
          </w:p>
          <w:p w14:paraId="0FFAAB5B"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w:t>
            </w:r>
            <w:sdt>
              <w:sdtPr>
                <w:rPr>
                  <w:b/>
                  <w:color w:val="001689"/>
                  <w:sz w:val="20"/>
                  <w:szCs w:val="20"/>
                </w:rPr>
                <w:id w:val="322715020"/>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1E8C717E"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MEDICO OSPEDALIERO </w:t>
            </w:r>
            <w:sdt>
              <w:sdtPr>
                <w:rPr>
                  <w:b/>
                  <w:color w:val="001689"/>
                  <w:sz w:val="20"/>
                  <w:szCs w:val="20"/>
                </w:rPr>
                <w:id w:val="-1953614212"/>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203FA459" w14:textId="7100DF2D" w:rsidR="002621DE" w:rsidRDefault="002621DE" w:rsidP="002621DE">
            <w:pPr>
              <w:pStyle w:val="Paragrafoelenco"/>
              <w:ind w:left="357"/>
              <w:contextualSpacing w:val="0"/>
              <w:rPr>
                <w:b/>
                <w:color w:val="001689"/>
                <w:sz w:val="20"/>
                <w:szCs w:val="20"/>
              </w:rPr>
            </w:pPr>
            <w:r>
              <w:rPr>
                <w:b/>
                <w:color w:val="001689"/>
                <w:sz w:val="20"/>
                <w:szCs w:val="20"/>
              </w:rPr>
              <w:t xml:space="preserve">MEDICO MEDICINA GENERALE </w:t>
            </w:r>
            <w:sdt>
              <w:sdtPr>
                <w:rPr>
                  <w:b/>
                  <w:color w:val="001689"/>
                  <w:sz w:val="20"/>
                  <w:szCs w:val="20"/>
                </w:rPr>
                <w:id w:val="133827391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 xml:space="preserve">PEDIATRA LIBERA SCELTA </w:t>
            </w:r>
            <w:sdt>
              <w:sdtPr>
                <w:rPr>
                  <w:b/>
                  <w:color w:val="001689"/>
                  <w:sz w:val="20"/>
                  <w:szCs w:val="20"/>
                </w:rPr>
                <w:id w:val="122818657"/>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br/>
              <w:t xml:space="preserve">MEDICO DISTRETTO </w:t>
            </w:r>
            <w:sdt>
              <w:sdtPr>
                <w:rPr>
                  <w:b/>
                  <w:color w:val="001689"/>
                  <w:sz w:val="20"/>
                  <w:szCs w:val="20"/>
                </w:rPr>
                <w:id w:val="1680547944"/>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4490A454" w14:textId="77777777" w:rsidR="002621DE" w:rsidRDefault="002621DE" w:rsidP="002621DE">
            <w:pPr>
              <w:pStyle w:val="Paragrafoelenco"/>
              <w:ind w:left="357"/>
              <w:contextualSpacing w:val="0"/>
              <w:rPr>
                <w:b/>
                <w:color w:val="001689"/>
                <w:sz w:val="20"/>
                <w:szCs w:val="20"/>
              </w:rPr>
            </w:pPr>
            <w:r>
              <w:rPr>
                <w:b/>
                <w:color w:val="001689"/>
                <w:sz w:val="20"/>
                <w:szCs w:val="20"/>
              </w:rPr>
              <w:t xml:space="preserve">FARMACISTA </w:t>
            </w:r>
            <w:sdt>
              <w:sdtPr>
                <w:rPr>
                  <w:b/>
                  <w:color w:val="001689"/>
                  <w:sz w:val="20"/>
                  <w:szCs w:val="20"/>
                </w:rPr>
                <w:id w:val="-146865434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Pr>
                <w:b/>
                <w:color w:val="001689"/>
                <w:sz w:val="20"/>
                <w:szCs w:val="20"/>
              </w:rPr>
              <w:tab/>
            </w:r>
          </w:p>
          <w:p w14:paraId="324143E4" w14:textId="0BDF5F8F" w:rsidR="002621DE" w:rsidRDefault="002621DE" w:rsidP="002621DE">
            <w:pPr>
              <w:pStyle w:val="Paragrafoelenco"/>
              <w:ind w:left="357"/>
              <w:contextualSpacing w:val="0"/>
              <w:rPr>
                <w:b/>
                <w:color w:val="001689"/>
                <w:sz w:val="20"/>
                <w:szCs w:val="20"/>
              </w:rPr>
            </w:pPr>
            <w:r>
              <w:rPr>
                <w:b/>
                <w:color w:val="001689"/>
                <w:sz w:val="20"/>
                <w:szCs w:val="20"/>
              </w:rPr>
              <w:t xml:space="preserve">INFERMIERE </w:t>
            </w:r>
            <w:sdt>
              <w:sdtPr>
                <w:rPr>
                  <w:b/>
                  <w:color w:val="001689"/>
                  <w:sz w:val="20"/>
                  <w:szCs w:val="20"/>
                </w:rPr>
                <w:id w:val="859251703"/>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p>
          <w:p w14:paraId="544F7FD0" w14:textId="225B81DA" w:rsidR="00C557C7" w:rsidRDefault="002621DE" w:rsidP="002621DE">
            <w:pPr>
              <w:pStyle w:val="Paragrafoelenco"/>
              <w:ind w:left="357"/>
              <w:contextualSpacing w:val="0"/>
              <w:rPr>
                <w:b/>
                <w:color w:val="001689"/>
                <w:sz w:val="20"/>
                <w:szCs w:val="20"/>
              </w:rPr>
            </w:pPr>
            <w:r>
              <w:rPr>
                <w:b/>
                <w:color w:val="001689"/>
                <w:sz w:val="20"/>
                <w:szCs w:val="20"/>
              </w:rPr>
              <w:t xml:space="preserve">ALTRO </w:t>
            </w:r>
            <w:sdt>
              <w:sdtPr>
                <w:rPr>
                  <w:b/>
                  <w:color w:val="001689"/>
                  <w:sz w:val="20"/>
                  <w:szCs w:val="20"/>
                </w:rPr>
                <w:id w:val="1743370976"/>
                <w14:checkbox>
                  <w14:checked w14:val="0"/>
                  <w14:checkedState w14:val="2612" w14:font="MS Gothic"/>
                  <w14:uncheckedState w14:val="2610" w14:font="MS Gothic"/>
                </w14:checkbox>
              </w:sdtPr>
              <w:sdtEndPr/>
              <w:sdtContent>
                <w:r>
                  <w:rPr>
                    <w:rFonts w:ascii="MS Gothic" w:eastAsia="MS Gothic" w:hAnsi="MS Gothic" w:hint="eastAsia"/>
                    <w:b/>
                    <w:color w:val="001689"/>
                    <w:sz w:val="20"/>
                    <w:szCs w:val="20"/>
                  </w:rPr>
                  <w:t>☐</w:t>
                </w:r>
              </w:sdtContent>
            </w:sdt>
            <w:r w:rsidR="000C16A3">
              <w:rPr>
                <w:b/>
                <w:color w:val="001689"/>
                <w:sz w:val="20"/>
                <w:szCs w:val="20"/>
              </w:rPr>
              <w:t xml:space="preserve"> </w:t>
            </w:r>
          </w:p>
          <w:p w14:paraId="58B1CA17" w14:textId="311BB3F8" w:rsidR="002621DE" w:rsidRDefault="000C16A3" w:rsidP="00C557C7">
            <w:pPr>
              <w:pStyle w:val="Paragrafoelenco"/>
              <w:ind w:left="357"/>
              <w:contextualSpacing w:val="0"/>
              <w:rPr>
                <w:b/>
                <w:color w:val="001689"/>
                <w:sz w:val="20"/>
                <w:szCs w:val="20"/>
              </w:rPr>
            </w:pPr>
            <w:r>
              <w:rPr>
                <w:b/>
                <w:color w:val="001689"/>
                <w:sz w:val="20"/>
                <w:szCs w:val="20"/>
              </w:rPr>
              <w:t>Specificare:</w:t>
            </w:r>
            <w:r w:rsidR="00C557C7" w:rsidRPr="00C557C7">
              <w:rPr>
                <w:b/>
                <w:noProof/>
                <w:color w:val="001689"/>
                <w:sz w:val="20"/>
                <w:lang w:eastAsia="it-IT"/>
              </w:rPr>
              <w:t xml:space="preserve"> </w:t>
            </w:r>
          </w:p>
        </w:tc>
        <w:tc>
          <w:tcPr>
            <w:tcW w:w="7079" w:type="dxa"/>
          </w:tcPr>
          <w:p w14:paraId="11DF51C5" w14:textId="77777777" w:rsidR="002621DE" w:rsidRDefault="002621DE" w:rsidP="002621DE">
            <w:pPr>
              <w:pStyle w:val="Paragrafoelenco"/>
              <w:numPr>
                <w:ilvl w:val="0"/>
                <w:numId w:val="6"/>
              </w:numPr>
              <w:spacing w:before="120"/>
              <w:contextualSpacing w:val="0"/>
              <w:rPr>
                <w:b/>
                <w:color w:val="001689"/>
                <w:sz w:val="20"/>
                <w:szCs w:val="20"/>
              </w:rPr>
            </w:pPr>
            <w:r>
              <w:rPr>
                <w:b/>
                <w:color w:val="001689"/>
                <w:sz w:val="20"/>
                <w:szCs w:val="20"/>
              </w:rPr>
              <w:t>DATI DEL SEGNALATORE</w:t>
            </w:r>
          </w:p>
          <w:p w14:paraId="3DCAFC41" w14:textId="77777777" w:rsidR="00AA3BB6" w:rsidRDefault="002621DE" w:rsidP="002621DE">
            <w:pPr>
              <w:pStyle w:val="Paragrafoelenco"/>
              <w:ind w:left="357"/>
              <w:contextualSpacing w:val="0"/>
              <w:rPr>
                <w:i/>
                <w:color w:val="001689"/>
                <w:sz w:val="18"/>
                <w:szCs w:val="20"/>
              </w:rPr>
            </w:pPr>
            <w:r w:rsidRPr="00364AC3">
              <w:rPr>
                <w:i/>
                <w:color w:val="001689"/>
                <w:sz w:val="18"/>
                <w:szCs w:val="20"/>
              </w:rPr>
              <w:t xml:space="preserve">I dati del segnalatore sono trattati in modo confidenziale. </w:t>
            </w:r>
          </w:p>
          <w:p w14:paraId="3F50BE52" w14:textId="31D46F9F" w:rsidR="002621DE" w:rsidRPr="00364AC3" w:rsidRDefault="002621DE" w:rsidP="002621DE">
            <w:pPr>
              <w:pStyle w:val="Paragrafoelenco"/>
              <w:ind w:left="357"/>
              <w:contextualSpacing w:val="0"/>
              <w:rPr>
                <w:i/>
                <w:color w:val="001689"/>
                <w:sz w:val="18"/>
                <w:szCs w:val="20"/>
              </w:rPr>
            </w:pPr>
            <w:r w:rsidRPr="00364AC3">
              <w:rPr>
                <w:i/>
                <w:color w:val="001689"/>
                <w:sz w:val="18"/>
                <w:szCs w:val="20"/>
              </w:rPr>
              <w:t>Inserire almeno un recapito tra telefono e indirizzo email</w:t>
            </w:r>
          </w:p>
          <w:p w14:paraId="17A21BC5" w14:textId="26E0AD7B" w:rsidR="002621DE" w:rsidRPr="00870615" w:rsidRDefault="002621DE" w:rsidP="002621DE">
            <w:pPr>
              <w:pStyle w:val="Paragrafoelenco"/>
              <w:spacing w:before="120"/>
              <w:ind w:left="360"/>
              <w:contextualSpacing w:val="0"/>
              <w:rPr>
                <w:sz w:val="20"/>
                <w:szCs w:val="20"/>
              </w:rPr>
            </w:pPr>
            <w:r>
              <w:rPr>
                <w:b/>
                <w:color w:val="001689"/>
                <w:sz w:val="20"/>
                <w:szCs w:val="20"/>
              </w:rPr>
              <w:t>NOME E COGNOME:</w:t>
            </w:r>
            <w:r w:rsidR="00345098">
              <w:rPr>
                <w:b/>
                <w:color w:val="001689"/>
                <w:sz w:val="20"/>
                <w:szCs w:val="20"/>
              </w:rPr>
              <w:t xml:space="preserve"> </w:t>
            </w:r>
          </w:p>
          <w:p w14:paraId="41100F16" w14:textId="146C0128" w:rsidR="002621DE" w:rsidRPr="00345098" w:rsidRDefault="002621DE" w:rsidP="002621DE">
            <w:pPr>
              <w:pStyle w:val="Paragrafoelenco"/>
              <w:spacing w:before="120"/>
              <w:ind w:left="360"/>
              <w:contextualSpacing w:val="0"/>
              <w:rPr>
                <w:sz w:val="20"/>
                <w:szCs w:val="20"/>
              </w:rPr>
            </w:pPr>
            <w:r>
              <w:rPr>
                <w:b/>
                <w:color w:val="001689"/>
                <w:sz w:val="20"/>
                <w:szCs w:val="20"/>
              </w:rPr>
              <w:t>INDIRIZZO:</w:t>
            </w:r>
            <w:r w:rsidR="00345098">
              <w:rPr>
                <w:b/>
                <w:color w:val="001689"/>
                <w:sz w:val="20"/>
                <w:szCs w:val="20"/>
              </w:rPr>
              <w:t xml:space="preserve"> </w:t>
            </w:r>
          </w:p>
          <w:p w14:paraId="201F9383" w14:textId="0E7526BA" w:rsidR="002621DE" w:rsidRPr="00345098" w:rsidRDefault="002621DE" w:rsidP="002621DE">
            <w:pPr>
              <w:pStyle w:val="Paragrafoelenco"/>
              <w:spacing w:before="120"/>
              <w:ind w:left="360"/>
              <w:contextualSpacing w:val="0"/>
              <w:rPr>
                <w:sz w:val="20"/>
                <w:szCs w:val="20"/>
              </w:rPr>
            </w:pPr>
            <w:r>
              <w:rPr>
                <w:b/>
                <w:color w:val="001689"/>
                <w:sz w:val="20"/>
                <w:szCs w:val="20"/>
              </w:rPr>
              <w:t>TELEFONO/FAX:</w:t>
            </w:r>
            <w:r w:rsidR="00345098">
              <w:rPr>
                <w:b/>
                <w:color w:val="001689"/>
                <w:sz w:val="20"/>
                <w:szCs w:val="20"/>
              </w:rPr>
              <w:t xml:space="preserve"> </w:t>
            </w:r>
          </w:p>
          <w:p w14:paraId="766ADE3B" w14:textId="3F5B5878" w:rsidR="002621DE" w:rsidRPr="00345098" w:rsidRDefault="002621DE" w:rsidP="002621DE">
            <w:pPr>
              <w:pStyle w:val="Paragrafoelenco"/>
              <w:spacing w:before="120"/>
              <w:ind w:left="360"/>
              <w:contextualSpacing w:val="0"/>
              <w:rPr>
                <w:sz w:val="20"/>
                <w:szCs w:val="20"/>
              </w:rPr>
            </w:pPr>
            <w:r>
              <w:rPr>
                <w:b/>
                <w:color w:val="001689"/>
                <w:sz w:val="20"/>
                <w:szCs w:val="20"/>
              </w:rPr>
              <w:t>E-MAIL:</w:t>
            </w:r>
            <w:r w:rsidR="00345098">
              <w:rPr>
                <w:b/>
                <w:color w:val="001689"/>
                <w:sz w:val="20"/>
                <w:szCs w:val="20"/>
              </w:rPr>
              <w:t xml:space="preserve"> </w:t>
            </w:r>
          </w:p>
          <w:p w14:paraId="7CDC6EDF" w14:textId="2E5DB9D7" w:rsidR="002621DE" w:rsidRPr="00345098" w:rsidRDefault="002621DE" w:rsidP="002621DE">
            <w:pPr>
              <w:pStyle w:val="Paragrafoelenco"/>
              <w:spacing w:before="120"/>
              <w:ind w:left="360"/>
              <w:contextualSpacing w:val="0"/>
              <w:rPr>
                <w:sz w:val="20"/>
                <w:szCs w:val="20"/>
              </w:rPr>
            </w:pPr>
            <w:r>
              <w:rPr>
                <w:b/>
                <w:color w:val="001689"/>
                <w:sz w:val="20"/>
                <w:szCs w:val="20"/>
              </w:rPr>
              <w:t>REGIONE:</w:t>
            </w:r>
            <w:r w:rsidR="00345098">
              <w:rPr>
                <w:b/>
                <w:color w:val="001689"/>
                <w:sz w:val="20"/>
                <w:szCs w:val="20"/>
              </w:rPr>
              <w:t xml:space="preserve"> </w:t>
            </w:r>
          </w:p>
          <w:p w14:paraId="2F966184" w14:textId="5CAF3EC7" w:rsidR="002621DE" w:rsidRPr="00345098" w:rsidRDefault="002621DE" w:rsidP="002621DE">
            <w:pPr>
              <w:pStyle w:val="Paragrafoelenco"/>
              <w:spacing w:before="120"/>
              <w:ind w:left="360"/>
              <w:contextualSpacing w:val="0"/>
              <w:rPr>
                <w:sz w:val="20"/>
                <w:szCs w:val="20"/>
              </w:rPr>
            </w:pPr>
            <w:r>
              <w:rPr>
                <w:b/>
                <w:color w:val="001689"/>
                <w:sz w:val="20"/>
                <w:szCs w:val="20"/>
              </w:rPr>
              <w:t>ASL/AZIENDA OSPEDALIERA:</w:t>
            </w:r>
            <w:r w:rsidR="00345098">
              <w:rPr>
                <w:b/>
                <w:color w:val="001689"/>
                <w:sz w:val="20"/>
                <w:szCs w:val="20"/>
              </w:rPr>
              <w:t xml:space="preserve"> </w:t>
            </w:r>
          </w:p>
          <w:p w14:paraId="3727CC36" w14:textId="77777777" w:rsidR="002621DE" w:rsidRDefault="002621DE" w:rsidP="002621DE">
            <w:pPr>
              <w:pStyle w:val="Paragrafoelenco"/>
              <w:spacing w:before="120"/>
              <w:ind w:left="360"/>
              <w:contextualSpacing w:val="0"/>
              <w:rPr>
                <w:b/>
                <w:color w:val="001689"/>
                <w:sz w:val="20"/>
                <w:szCs w:val="20"/>
              </w:rPr>
            </w:pPr>
          </w:p>
          <w:p w14:paraId="0CD2037F" w14:textId="4A0831AF" w:rsidR="002621DE" w:rsidRDefault="002621DE" w:rsidP="002621DE">
            <w:pPr>
              <w:pStyle w:val="Paragrafoelenco"/>
              <w:spacing w:before="120"/>
              <w:ind w:left="360"/>
              <w:contextualSpacing w:val="0"/>
              <w:rPr>
                <w:b/>
                <w:color w:val="001689"/>
                <w:sz w:val="20"/>
                <w:szCs w:val="20"/>
              </w:rPr>
            </w:pPr>
            <w:r>
              <w:rPr>
                <w:b/>
                <w:color w:val="001689"/>
                <w:sz w:val="20"/>
                <w:szCs w:val="20"/>
              </w:rPr>
              <w:t>DATA DI COMPILAZIONE:</w:t>
            </w:r>
            <w:r w:rsidR="00345098">
              <w:rPr>
                <w:b/>
                <w:color w:val="001689"/>
                <w:sz w:val="20"/>
                <w:szCs w:val="20"/>
              </w:rPr>
              <w:t xml:space="preserve"> </w:t>
            </w:r>
            <w:r>
              <w:rPr>
                <w:b/>
                <w:color w:val="001689"/>
                <w:sz w:val="20"/>
                <w:szCs w:val="20"/>
              </w:rPr>
              <w:br/>
            </w:r>
          </w:p>
          <w:p w14:paraId="6FDCC460" w14:textId="515FD445" w:rsidR="002621DE" w:rsidRDefault="002621DE" w:rsidP="002621DE">
            <w:pPr>
              <w:pStyle w:val="Paragrafoelenco"/>
              <w:spacing w:before="120"/>
              <w:ind w:left="360" w:right="5280"/>
              <w:contextualSpacing w:val="0"/>
              <w:rPr>
                <w:b/>
                <w:color w:val="001689"/>
                <w:sz w:val="20"/>
                <w:szCs w:val="20"/>
              </w:rPr>
            </w:pPr>
            <w:r>
              <w:rPr>
                <w:b/>
                <w:color w:val="001689"/>
                <w:sz w:val="20"/>
                <w:szCs w:val="20"/>
              </w:rPr>
              <w:t xml:space="preserve">FIRMA </w:t>
            </w:r>
          </w:p>
          <w:p w14:paraId="37A2C01A" w14:textId="77777777" w:rsidR="002621DE" w:rsidRDefault="002621DE" w:rsidP="002621DE">
            <w:pPr>
              <w:pStyle w:val="Paragrafoelenco"/>
              <w:spacing w:before="120"/>
              <w:ind w:left="360"/>
              <w:contextualSpacing w:val="0"/>
              <w:rPr>
                <w:b/>
                <w:color w:val="001689"/>
                <w:sz w:val="20"/>
                <w:szCs w:val="20"/>
              </w:rPr>
            </w:pPr>
          </w:p>
        </w:tc>
      </w:tr>
    </w:tbl>
    <w:p w14:paraId="353498EB" w14:textId="3DDB4B75" w:rsidR="00096C04" w:rsidRPr="006B2A54" w:rsidRDefault="00096C04" w:rsidP="000B7A86">
      <w:pPr>
        <w:spacing w:after="120" w:line="240" w:lineRule="auto"/>
        <w:rPr>
          <w:b/>
          <w:bCs/>
          <w:color w:val="001689"/>
          <w:sz w:val="12"/>
          <w:szCs w:val="12"/>
        </w:rPr>
      </w:pPr>
    </w:p>
    <w:p w14:paraId="6ACA6474" w14:textId="77777777" w:rsidR="003C753D" w:rsidRPr="003C753D" w:rsidRDefault="003C753D" w:rsidP="003C753D">
      <w:pPr>
        <w:spacing w:after="120" w:line="240" w:lineRule="auto"/>
        <w:jc w:val="both"/>
        <w:rPr>
          <w:b/>
          <w:bCs/>
          <w:color w:val="000000"/>
          <w:sz w:val="12"/>
          <w:szCs w:val="12"/>
        </w:rPr>
      </w:pPr>
      <w:r w:rsidRPr="003C753D">
        <w:rPr>
          <w:b/>
          <w:bCs/>
          <w:color w:val="000000"/>
          <w:sz w:val="12"/>
          <w:szCs w:val="12"/>
        </w:rPr>
        <w:t>Informativa ai sensi dell’art. 13 del Regolamento (UE) 2016/679</w:t>
      </w:r>
    </w:p>
    <w:p w14:paraId="58B9BC4C"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1C35B473"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w:t>
      </w:r>
      <w:proofErr w:type="spellStart"/>
      <w:r w:rsidRPr="003C753D">
        <w:rPr>
          <w:bCs/>
          <w:color w:val="000000"/>
          <w:sz w:val="12"/>
          <w:szCs w:val="12"/>
        </w:rPr>
        <w:t>d.l.</w:t>
      </w:r>
      <w:proofErr w:type="spellEnd"/>
      <w:r w:rsidRPr="003C753D">
        <w:rPr>
          <w:bCs/>
          <w:color w:val="000000"/>
          <w:sz w:val="12"/>
          <w:szCs w:val="12"/>
        </w:rPr>
        <w:t xml:space="preserve"> 30 settembre 2003, n. 269, convertito nella l. 24 novembre 2003, n. 326). Il trattamento è effettuato per motivi di interesse pubblico rilevante ai sensi dell’art. 9, paragrafo 2 </w:t>
      </w:r>
      <w:proofErr w:type="spellStart"/>
      <w:r w:rsidRPr="003C753D">
        <w:rPr>
          <w:bCs/>
          <w:color w:val="000000"/>
          <w:sz w:val="12"/>
          <w:szCs w:val="12"/>
        </w:rPr>
        <w:t>lett</w:t>
      </w:r>
      <w:proofErr w:type="spellEnd"/>
      <w:r w:rsidRPr="003C753D">
        <w:rPr>
          <w:bCs/>
          <w:color w:val="000000"/>
          <w:sz w:val="12"/>
          <w:szCs w:val="12"/>
        </w:rPr>
        <w:t xml:space="preserve"> g) del Regolamento Europeo 2016/679 e dell’art. 2 </w:t>
      </w:r>
      <w:proofErr w:type="spellStart"/>
      <w:r w:rsidRPr="003C753D">
        <w:rPr>
          <w:bCs/>
          <w:color w:val="000000"/>
          <w:sz w:val="12"/>
          <w:szCs w:val="12"/>
        </w:rPr>
        <w:t>sexies</w:t>
      </w:r>
      <w:proofErr w:type="spellEnd"/>
      <w:r w:rsidRPr="003C753D">
        <w:rPr>
          <w:bCs/>
          <w:color w:val="000000"/>
          <w:sz w:val="12"/>
          <w:szCs w:val="12"/>
        </w:rPr>
        <w:t xml:space="preserve"> comma 2 </w:t>
      </w:r>
      <w:proofErr w:type="spellStart"/>
      <w:r w:rsidRPr="003C753D">
        <w:rPr>
          <w:bCs/>
          <w:color w:val="000000"/>
          <w:sz w:val="12"/>
          <w:szCs w:val="12"/>
        </w:rPr>
        <w:t>lett</w:t>
      </w:r>
      <w:proofErr w:type="spellEnd"/>
      <w:r w:rsidRPr="003C753D">
        <w:rPr>
          <w:bCs/>
          <w:color w:val="000000"/>
          <w:sz w:val="12"/>
          <w:szCs w:val="12"/>
        </w:rPr>
        <w:t xml:space="preserve">. z) del </w:t>
      </w:r>
      <w:proofErr w:type="spellStart"/>
      <w:r w:rsidRPr="003C753D">
        <w:rPr>
          <w:bCs/>
          <w:color w:val="000000"/>
          <w:sz w:val="12"/>
          <w:szCs w:val="12"/>
        </w:rPr>
        <w:t>d.lgs</w:t>
      </w:r>
      <w:proofErr w:type="spellEnd"/>
      <w:r w:rsidRPr="003C753D">
        <w:rPr>
          <w:bCs/>
          <w:color w:val="000000"/>
          <w:sz w:val="12"/>
          <w:szCs w:val="12"/>
        </w:rPr>
        <w:t xml:space="preserve"> 196/2003.</w:t>
      </w:r>
    </w:p>
    <w:p w14:paraId="7EE071E2" w14:textId="77777777" w:rsidR="003C753D" w:rsidRPr="003C753D" w:rsidRDefault="003C753D" w:rsidP="003C753D">
      <w:pPr>
        <w:spacing w:after="120" w:line="240" w:lineRule="auto"/>
        <w:jc w:val="both"/>
        <w:rPr>
          <w:bCs/>
          <w:color w:val="000000"/>
          <w:sz w:val="12"/>
          <w:szCs w:val="12"/>
        </w:rPr>
      </w:pPr>
      <w:r w:rsidRPr="003C753D">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12A74AD7" w14:textId="7BEACF0B" w:rsidR="003C753D" w:rsidRPr="003C753D" w:rsidRDefault="003C753D" w:rsidP="003C753D">
      <w:pPr>
        <w:spacing w:after="120" w:line="240" w:lineRule="auto"/>
        <w:jc w:val="both"/>
        <w:rPr>
          <w:bCs/>
          <w:color w:val="000000"/>
          <w:sz w:val="12"/>
          <w:szCs w:val="12"/>
        </w:rPr>
      </w:pPr>
      <w:r w:rsidRPr="003C753D">
        <w:rPr>
          <w:bCs/>
          <w:color w:val="000000"/>
          <w:sz w:val="12"/>
          <w:szCs w:val="12"/>
        </w:rPr>
        <w:t xml:space="preserve">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w:t>
      </w:r>
      <w:proofErr w:type="spellStart"/>
      <w:r w:rsidRPr="003C753D">
        <w:rPr>
          <w:bCs/>
          <w:color w:val="000000"/>
          <w:sz w:val="12"/>
          <w:szCs w:val="12"/>
        </w:rPr>
        <w:t>Eudravigilance</w:t>
      </w:r>
      <w:proofErr w:type="spellEnd"/>
      <w:r w:rsidRPr="003C753D">
        <w:rPr>
          <w:bCs/>
          <w:color w:val="000000"/>
          <w:sz w:val="12"/>
          <w:szCs w:val="12"/>
        </w:rPr>
        <w:t>.</w:t>
      </w:r>
    </w:p>
    <w:p w14:paraId="325092E6" w14:textId="064E10E5" w:rsidR="0082752D" w:rsidRPr="003C753D" w:rsidRDefault="003C753D" w:rsidP="003C753D">
      <w:pPr>
        <w:spacing w:after="120" w:line="240" w:lineRule="auto"/>
        <w:jc w:val="both"/>
        <w:rPr>
          <w:color w:val="001689"/>
        </w:rPr>
      </w:pPr>
      <w:r w:rsidRPr="003C753D">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3C753D" w:rsidSect="005D115A">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C2805" w14:textId="77777777" w:rsidR="000F3120" w:rsidRDefault="000F3120" w:rsidP="00B82CAE">
      <w:pPr>
        <w:spacing w:after="0" w:line="240" w:lineRule="auto"/>
      </w:pPr>
      <w:r>
        <w:separator/>
      </w:r>
    </w:p>
  </w:endnote>
  <w:endnote w:type="continuationSeparator" w:id="0">
    <w:p w14:paraId="75FC7A17" w14:textId="77777777" w:rsidR="000F3120" w:rsidRDefault="000F3120"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037C4" w14:textId="77777777" w:rsidR="000F3120" w:rsidRDefault="000F3120" w:rsidP="00B82CAE">
      <w:pPr>
        <w:spacing w:after="0" w:line="240" w:lineRule="auto"/>
      </w:pPr>
      <w:r>
        <w:separator/>
      </w:r>
    </w:p>
  </w:footnote>
  <w:footnote w:type="continuationSeparator" w:id="0">
    <w:p w14:paraId="5AB43B8A" w14:textId="77777777" w:rsidR="000F3120" w:rsidRDefault="000F3120"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4D3667" w:rsidRDefault="004D3667">
    <w:pPr>
      <w:pStyle w:val="Intestazione"/>
    </w:pPr>
    <w:r>
      <w:rPr>
        <w:noProof/>
        <w:lang w:eastAsia="it-IT"/>
      </w:rPr>
      <w:drawing>
        <wp:anchor distT="0" distB="0" distL="114300" distR="114300" simplePos="0" relativeHeight="251659264" behindDoc="0" locked="0" layoutInCell="1" allowOverlap="0" wp14:anchorId="184B0B4D" wp14:editId="0C618AEC">
          <wp:simplePos x="358140" y="0"/>
          <wp:positionH relativeFrom="page">
            <wp:align>center</wp:align>
          </wp:positionH>
          <wp:positionV relativeFrom="paragraph">
            <wp:posOffset>0</wp:posOffset>
          </wp:positionV>
          <wp:extent cx="7499985" cy="892810"/>
          <wp:effectExtent l="0" t="0" r="5715"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00473" cy="89291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77777777" w:rsidR="004D3667" w:rsidRDefault="004D3667">
    <w:pPr>
      <w:pStyle w:val="Intestazione"/>
    </w:pPr>
    <w:r>
      <w:rPr>
        <w:noProof/>
        <w:lang w:eastAsia="it-IT"/>
      </w:rPr>
      <w:drawing>
        <wp:anchor distT="0" distB="0" distL="114300" distR="114300" simplePos="0" relativeHeight="251658240" behindDoc="0" locked="0" layoutInCell="1" allowOverlap="1" wp14:anchorId="2B64795E" wp14:editId="0AFBF2F0">
          <wp:simplePos x="0" y="0"/>
          <wp:positionH relativeFrom="column">
            <wp:posOffset>-344805</wp:posOffset>
          </wp:positionH>
          <wp:positionV relativeFrom="paragraph">
            <wp:posOffset>0</wp:posOffset>
          </wp:positionV>
          <wp:extent cx="7536180" cy="1614805"/>
          <wp:effectExtent l="0" t="0" r="7620" b="444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36180" cy="161480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0ED52699"/>
    <w:multiLevelType w:val="hybridMultilevel"/>
    <w:tmpl w:val="FC02914A"/>
    <w:lvl w:ilvl="0" w:tplc="40462E06">
      <w:start w:val="5"/>
      <w:numFmt w:val="decimal"/>
      <w:lvlText w:val="%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F655040"/>
    <w:multiLevelType w:val="hybridMultilevel"/>
    <w:tmpl w:val="CD56F030"/>
    <w:lvl w:ilvl="0" w:tplc="95F68C3A">
      <w:start w:val="7"/>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3" w15:restartNumberingAfterBreak="0">
    <w:nsid w:val="14A10F93"/>
    <w:multiLevelType w:val="hybridMultilevel"/>
    <w:tmpl w:val="6AFA5BDC"/>
    <w:lvl w:ilvl="0" w:tplc="BE38DAA8">
      <w:start w:val="5"/>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4"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5" w15:restartNumberingAfterBreak="0">
    <w:nsid w:val="206E600F"/>
    <w:multiLevelType w:val="hybridMultilevel"/>
    <w:tmpl w:val="0F241F4C"/>
    <w:lvl w:ilvl="0" w:tplc="1FC04E1E">
      <w:start w:val="10"/>
      <w:numFmt w:val="decimal"/>
      <w:lvlText w:val="%1."/>
      <w:lvlJc w:val="left"/>
      <w:pPr>
        <w:ind w:left="360" w:hanging="360"/>
      </w:pPr>
      <w:rPr>
        <w:rFonts w:hint="default"/>
        <w:b/>
        <w:i w:val="0"/>
        <w:color w:val="001689"/>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A740AF"/>
    <w:multiLevelType w:val="hybridMultilevel"/>
    <w:tmpl w:val="000E8DD2"/>
    <w:lvl w:ilvl="0" w:tplc="BE38DAA8">
      <w:start w:val="5"/>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AB73E5F"/>
    <w:multiLevelType w:val="hybridMultilevel"/>
    <w:tmpl w:val="D07E2C40"/>
    <w:lvl w:ilvl="0" w:tplc="F7C4D11C">
      <w:start w:val="6"/>
      <w:numFmt w:val="decimal"/>
      <w:lvlText w:val="%1."/>
      <w:lvlJc w:val="left"/>
      <w:pPr>
        <w:ind w:left="932" w:hanging="360"/>
      </w:pPr>
      <w:rPr>
        <w:rFonts w:hint="default"/>
        <w:b/>
        <w:i w:val="0"/>
        <w:color w:val="001689"/>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0" w15:restartNumberingAfterBreak="0">
    <w:nsid w:val="4EE9103D"/>
    <w:multiLevelType w:val="hybridMultilevel"/>
    <w:tmpl w:val="0988E516"/>
    <w:lvl w:ilvl="0" w:tplc="BE38DAA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7"/>
  </w:num>
  <w:num w:numId="2">
    <w:abstractNumId w:val="11"/>
  </w:num>
  <w:num w:numId="3">
    <w:abstractNumId w:val="6"/>
  </w:num>
  <w:num w:numId="4">
    <w:abstractNumId w:val="9"/>
  </w:num>
  <w:num w:numId="5">
    <w:abstractNumId w:val="0"/>
  </w:num>
  <w:num w:numId="6">
    <w:abstractNumId w:val="5"/>
  </w:num>
  <w:num w:numId="7">
    <w:abstractNumId w:val="4"/>
  </w:num>
  <w:num w:numId="8">
    <w:abstractNumId w:val="1"/>
  </w:num>
  <w:num w:numId="9">
    <w:abstractNumId w:val="8"/>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03CFE"/>
    <w:rsid w:val="00012819"/>
    <w:rsid w:val="0001322E"/>
    <w:rsid w:val="000579CB"/>
    <w:rsid w:val="00084B7D"/>
    <w:rsid w:val="00096C04"/>
    <w:rsid w:val="000B7A86"/>
    <w:rsid w:val="000C16A3"/>
    <w:rsid w:val="000C7822"/>
    <w:rsid w:val="000D261A"/>
    <w:rsid w:val="000D71A3"/>
    <w:rsid w:val="000F3120"/>
    <w:rsid w:val="000F6369"/>
    <w:rsid w:val="0012732F"/>
    <w:rsid w:val="0013625A"/>
    <w:rsid w:val="001652ED"/>
    <w:rsid w:val="00185BAD"/>
    <w:rsid w:val="001D3942"/>
    <w:rsid w:val="00212BBC"/>
    <w:rsid w:val="00237832"/>
    <w:rsid w:val="002621DE"/>
    <w:rsid w:val="00264BFC"/>
    <w:rsid w:val="0029266C"/>
    <w:rsid w:val="002B036E"/>
    <w:rsid w:val="00301EBF"/>
    <w:rsid w:val="00310C0B"/>
    <w:rsid w:val="00345098"/>
    <w:rsid w:val="00352140"/>
    <w:rsid w:val="00352BB0"/>
    <w:rsid w:val="0036217A"/>
    <w:rsid w:val="00364AC3"/>
    <w:rsid w:val="00373ECD"/>
    <w:rsid w:val="003A139C"/>
    <w:rsid w:val="003C753D"/>
    <w:rsid w:val="003D00E2"/>
    <w:rsid w:val="003D1B0D"/>
    <w:rsid w:val="003E03B5"/>
    <w:rsid w:val="00403FBC"/>
    <w:rsid w:val="00447ECF"/>
    <w:rsid w:val="00481C30"/>
    <w:rsid w:val="00484213"/>
    <w:rsid w:val="00490411"/>
    <w:rsid w:val="004D3667"/>
    <w:rsid w:val="004E778A"/>
    <w:rsid w:val="00526D6E"/>
    <w:rsid w:val="00550799"/>
    <w:rsid w:val="00591888"/>
    <w:rsid w:val="005A103F"/>
    <w:rsid w:val="005C7DED"/>
    <w:rsid w:val="005D115A"/>
    <w:rsid w:val="00624112"/>
    <w:rsid w:val="00647FA9"/>
    <w:rsid w:val="00684D38"/>
    <w:rsid w:val="006A73EE"/>
    <w:rsid w:val="006B2A54"/>
    <w:rsid w:val="006C1025"/>
    <w:rsid w:val="007120E3"/>
    <w:rsid w:val="007149EF"/>
    <w:rsid w:val="007405E1"/>
    <w:rsid w:val="00773D9F"/>
    <w:rsid w:val="0079446A"/>
    <w:rsid w:val="007C27A6"/>
    <w:rsid w:val="008105AB"/>
    <w:rsid w:val="0082752D"/>
    <w:rsid w:val="00847972"/>
    <w:rsid w:val="0086377E"/>
    <w:rsid w:val="00870615"/>
    <w:rsid w:val="00873474"/>
    <w:rsid w:val="00891C05"/>
    <w:rsid w:val="008B5F67"/>
    <w:rsid w:val="008F740D"/>
    <w:rsid w:val="00957DAA"/>
    <w:rsid w:val="00966798"/>
    <w:rsid w:val="00981A8B"/>
    <w:rsid w:val="00990BA3"/>
    <w:rsid w:val="009B7F18"/>
    <w:rsid w:val="009C12DC"/>
    <w:rsid w:val="009C591B"/>
    <w:rsid w:val="009D08B0"/>
    <w:rsid w:val="009E43DB"/>
    <w:rsid w:val="009F734E"/>
    <w:rsid w:val="00A1346C"/>
    <w:rsid w:val="00A270AF"/>
    <w:rsid w:val="00A57CB6"/>
    <w:rsid w:val="00A6243E"/>
    <w:rsid w:val="00A80AFA"/>
    <w:rsid w:val="00AA3BB6"/>
    <w:rsid w:val="00AA5EC1"/>
    <w:rsid w:val="00AF53BD"/>
    <w:rsid w:val="00B1543D"/>
    <w:rsid w:val="00B21E04"/>
    <w:rsid w:val="00B41997"/>
    <w:rsid w:val="00B6555B"/>
    <w:rsid w:val="00B82CAE"/>
    <w:rsid w:val="00BB5B1B"/>
    <w:rsid w:val="00C028D2"/>
    <w:rsid w:val="00C17335"/>
    <w:rsid w:val="00C34C7A"/>
    <w:rsid w:val="00C5272B"/>
    <w:rsid w:val="00C557C7"/>
    <w:rsid w:val="00C74E3B"/>
    <w:rsid w:val="00C82202"/>
    <w:rsid w:val="00CA3604"/>
    <w:rsid w:val="00CD220B"/>
    <w:rsid w:val="00CD3616"/>
    <w:rsid w:val="00CF7462"/>
    <w:rsid w:val="00D11961"/>
    <w:rsid w:val="00D243EF"/>
    <w:rsid w:val="00D31844"/>
    <w:rsid w:val="00D53EB0"/>
    <w:rsid w:val="00D60D8E"/>
    <w:rsid w:val="00D6799D"/>
    <w:rsid w:val="00D86247"/>
    <w:rsid w:val="00DA1E86"/>
    <w:rsid w:val="00DB0222"/>
    <w:rsid w:val="00DC226F"/>
    <w:rsid w:val="00DC5ACC"/>
    <w:rsid w:val="00DD231C"/>
    <w:rsid w:val="00DE4947"/>
    <w:rsid w:val="00DE64C3"/>
    <w:rsid w:val="00E16F29"/>
    <w:rsid w:val="00E63B6D"/>
    <w:rsid w:val="00E67D94"/>
    <w:rsid w:val="00E73FE2"/>
    <w:rsid w:val="00ED07EC"/>
    <w:rsid w:val="00EE559B"/>
    <w:rsid w:val="00F24339"/>
    <w:rsid w:val="00F560CB"/>
    <w:rsid w:val="00FA2474"/>
    <w:rsid w:val="00FB7747"/>
    <w:rsid w:val="00FC44CE"/>
    <w:rsid w:val="00FD7F87"/>
    <w:rsid w:val="00FE43F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C27DB-6FCC-4D10-BB7A-17AA3F595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0</TotalTime>
  <Pages>5</Pages>
  <Words>1807</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Cesare Ilaria</dc:creator>
  <cp:keywords/>
  <dc:description/>
  <cp:lastModifiedBy>Di Cesare Ilaria</cp:lastModifiedBy>
  <cp:revision>2</cp:revision>
  <cp:lastPrinted>2022-03-10T11:31:00Z</cp:lastPrinted>
  <dcterms:created xsi:type="dcterms:W3CDTF">2022-06-14T09:11:00Z</dcterms:created>
  <dcterms:modified xsi:type="dcterms:W3CDTF">2022-06-14T09:11:00Z</dcterms:modified>
</cp:coreProperties>
</file>